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CA" w:rsidRDefault="00392658" w:rsidP="00392658">
      <w:pPr>
        <w:pStyle w:val="Heading2"/>
        <w:rPr>
          <w:rFonts w:ascii="Century Gothic" w:hAnsi="Century Gothic"/>
          <w:i w:val="0"/>
          <w:sz w:val="22"/>
          <w:szCs w:val="22"/>
        </w:rPr>
      </w:pPr>
      <w:r w:rsidRPr="00524F22">
        <w:rPr>
          <w:rFonts w:ascii="Century Gothic" w:hAnsi="Century Gothic"/>
          <w:i w:val="0"/>
          <w:sz w:val="22"/>
          <w:szCs w:val="22"/>
        </w:rPr>
        <w:t xml:space="preserve">Recruitment Administrator </w:t>
      </w:r>
      <w:r w:rsidR="003C529C">
        <w:rPr>
          <w:rFonts w:ascii="Century Gothic" w:hAnsi="Century Gothic"/>
          <w:i w:val="0"/>
          <w:sz w:val="22"/>
          <w:szCs w:val="22"/>
        </w:rPr>
        <w:t>–</w:t>
      </w:r>
      <w:r w:rsidRPr="00524F22">
        <w:rPr>
          <w:rFonts w:ascii="Century Gothic" w:hAnsi="Century Gothic"/>
          <w:i w:val="0"/>
          <w:sz w:val="22"/>
          <w:szCs w:val="22"/>
        </w:rPr>
        <w:t xml:space="preserve"> Enquiries</w:t>
      </w:r>
      <w:r w:rsidR="003C529C">
        <w:rPr>
          <w:rFonts w:ascii="Century Gothic" w:hAnsi="Century Gothic"/>
          <w:i w:val="0"/>
          <w:sz w:val="22"/>
          <w:szCs w:val="22"/>
        </w:rPr>
        <w:t>/Assessment</w:t>
      </w:r>
    </w:p>
    <w:p w:rsidR="004265CA" w:rsidRDefault="008A751B" w:rsidP="00392658">
      <w:pPr>
        <w:pStyle w:val="Heading2"/>
        <w:rPr>
          <w:rFonts w:ascii="Century Gothic" w:hAnsi="Century Gothic"/>
          <w:i w:val="0"/>
          <w:sz w:val="22"/>
          <w:szCs w:val="22"/>
        </w:rPr>
      </w:pPr>
      <w:r w:rsidRPr="000725F3">
        <w:rPr>
          <w:rFonts w:ascii="Century Gothic" w:hAnsi="Century Gothic"/>
          <w:i w:val="0"/>
          <w:sz w:val="22"/>
          <w:szCs w:val="22"/>
        </w:rPr>
        <w:t>Aim of post</w:t>
      </w:r>
    </w:p>
    <w:p w:rsidR="00392658" w:rsidRPr="00392658" w:rsidRDefault="00392658" w:rsidP="00392658">
      <w:pPr>
        <w:rPr>
          <w:lang w:val="en-GB"/>
        </w:rPr>
      </w:pPr>
    </w:p>
    <w:p w:rsidR="00C3615E" w:rsidRDefault="004265CA" w:rsidP="00392658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To be the first point of contact for potential foster parent applicants.</w:t>
      </w:r>
    </w:p>
    <w:p w:rsidR="00C3615E" w:rsidRPr="00C3615E" w:rsidRDefault="00C3615E" w:rsidP="00392658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To </w:t>
      </w:r>
      <w:r w:rsidRPr="00C3615E">
        <w:t>deliver a first class service to all new foster parent applicants.</w:t>
      </w:r>
    </w:p>
    <w:p w:rsidR="004265CA" w:rsidRDefault="00C3615E" w:rsidP="00392658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To ensure that all enquiries are dealt with professionally and within agreed timeframes.</w:t>
      </w:r>
    </w:p>
    <w:p w:rsidR="003C529C" w:rsidRPr="008C62C6" w:rsidRDefault="003C529C" w:rsidP="003C529C">
      <w:pPr>
        <w:pStyle w:val="ListParagraph"/>
        <w:numPr>
          <w:ilvl w:val="0"/>
          <w:numId w:val="12"/>
        </w:numPr>
        <w:rPr>
          <w:lang w:val="en-GB"/>
        </w:rPr>
      </w:pPr>
      <w:r>
        <w:t>To oversee the administrative quality assurance aspects of the assessment process.</w:t>
      </w:r>
    </w:p>
    <w:p w:rsidR="003C529C" w:rsidRPr="003C529C" w:rsidRDefault="003C529C" w:rsidP="003C529C">
      <w:pPr>
        <w:pStyle w:val="ListParagraph"/>
        <w:numPr>
          <w:ilvl w:val="0"/>
          <w:numId w:val="12"/>
        </w:numPr>
        <w:rPr>
          <w:lang w:val="en-GB"/>
        </w:rPr>
      </w:pPr>
      <w:r>
        <w:t>To oversee the administrative quality assurance aspects of the assessment process.</w:t>
      </w:r>
    </w:p>
    <w:p w:rsidR="008A751B" w:rsidRPr="00C3615E" w:rsidRDefault="00C3615E" w:rsidP="00392658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Work within a team to achieve performance targets</w:t>
      </w:r>
      <w:r w:rsidR="00392658">
        <w:rPr>
          <w:lang w:val="en-GB"/>
        </w:rPr>
        <w:t>.</w:t>
      </w:r>
    </w:p>
    <w:p w:rsidR="00C3615E" w:rsidRPr="00392658" w:rsidRDefault="008A751B" w:rsidP="00392658">
      <w:pPr>
        <w:pStyle w:val="Heading2"/>
        <w:rPr>
          <w:rFonts w:ascii="Century Gothic" w:hAnsi="Century Gothic"/>
          <w:i w:val="0"/>
          <w:sz w:val="22"/>
          <w:szCs w:val="22"/>
        </w:rPr>
      </w:pPr>
      <w:r w:rsidRPr="00392658">
        <w:rPr>
          <w:rFonts w:ascii="Century Gothic" w:hAnsi="Century Gothic"/>
          <w:i w:val="0"/>
          <w:sz w:val="22"/>
          <w:szCs w:val="22"/>
        </w:rPr>
        <w:t>Responsibilities</w:t>
      </w:r>
    </w:p>
    <w:p w:rsidR="00392658" w:rsidRPr="00392658" w:rsidRDefault="00392658" w:rsidP="00392658">
      <w:pPr>
        <w:rPr>
          <w:lang w:val="en-GB"/>
        </w:rPr>
      </w:pPr>
    </w:p>
    <w:p w:rsidR="00C3615E" w:rsidRDefault="00C3615E" w:rsidP="00392658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To respond to all new fostering enquiries, including inbound calls, email, text and online.</w:t>
      </w:r>
    </w:p>
    <w:p w:rsidR="00C3615E" w:rsidRDefault="00C3615E" w:rsidP="00392658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To ensure that each applicant receives an informed and timely response to their enquiry.</w:t>
      </w:r>
    </w:p>
    <w:p w:rsidR="00C3615E" w:rsidRDefault="00C3615E" w:rsidP="00392658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Build initial relationships with potential applicants</w:t>
      </w:r>
    </w:p>
    <w:p w:rsidR="00C3615E" w:rsidRDefault="00C3615E" w:rsidP="00392658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Answer potential queries for applicants</w:t>
      </w:r>
    </w:p>
    <w:p w:rsidR="00C3615E" w:rsidRDefault="00C3615E" w:rsidP="00392658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Ensure that all </w:t>
      </w:r>
      <w:r w:rsidR="00392658">
        <w:rPr>
          <w:lang w:val="en-GB"/>
        </w:rPr>
        <w:t>applicants’</w:t>
      </w:r>
      <w:r>
        <w:rPr>
          <w:lang w:val="en-GB"/>
        </w:rPr>
        <w:t xml:space="preserve"> details are logged accurately and in a timely fashion on the CRM system.</w:t>
      </w:r>
    </w:p>
    <w:p w:rsidR="008A751B" w:rsidRDefault="00C3615E" w:rsidP="00392658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Administration of invitations and reminders of a range of recruitment events.</w:t>
      </w:r>
    </w:p>
    <w:p w:rsidR="003C529C" w:rsidRPr="00C549A8" w:rsidRDefault="003C529C" w:rsidP="003C529C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Carry out statutory checks required for the assessment process.</w:t>
      </w:r>
    </w:p>
    <w:p w:rsidR="003C529C" w:rsidRDefault="003C529C" w:rsidP="003C529C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Answer potential queries for applicants</w:t>
      </w:r>
    </w:p>
    <w:p w:rsidR="003C529C" w:rsidRDefault="003C529C" w:rsidP="003C529C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Ensure that all applicants’ details are logged accurately and in a timely fashion on the CRM system.</w:t>
      </w:r>
    </w:p>
    <w:p w:rsidR="003C529C" w:rsidRPr="003C529C" w:rsidRDefault="003C529C" w:rsidP="003C529C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Work with the Assessment Manager to ensure that assessment documents are of the highest standard.</w:t>
      </w:r>
    </w:p>
    <w:p w:rsidR="008A751B" w:rsidRDefault="008A751B" w:rsidP="00392658">
      <w:pPr>
        <w:pStyle w:val="Heading2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Skills and requirements</w:t>
      </w:r>
    </w:p>
    <w:p w:rsidR="008A751B" w:rsidRPr="00950CF3" w:rsidRDefault="008A751B" w:rsidP="003926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</w:rPr>
      </w:pPr>
      <w:r w:rsidRPr="00950CF3">
        <w:rPr>
          <w:rFonts w:ascii="Century Gothic" w:eastAsia="Times New Roman" w:hAnsi="Century Gothic" w:cs="Times New Roman"/>
          <w:color w:val="000000" w:themeColor="text1"/>
        </w:rPr>
        <w:t>Experience of delivering exceptional customer service</w:t>
      </w:r>
    </w:p>
    <w:p w:rsidR="008A751B" w:rsidRPr="00950CF3" w:rsidRDefault="008A751B" w:rsidP="003926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</w:rPr>
      </w:pPr>
      <w:r w:rsidRPr="00950CF3">
        <w:rPr>
          <w:rFonts w:ascii="Century Gothic" w:eastAsia="Times New Roman" w:hAnsi="Century Gothic" w:cs="Times New Roman"/>
          <w:color w:val="000000" w:themeColor="text1"/>
        </w:rPr>
        <w:t>Excellent communication skills both written and verbal.</w:t>
      </w:r>
    </w:p>
    <w:p w:rsidR="008A751B" w:rsidRPr="00950CF3" w:rsidRDefault="008A751B" w:rsidP="003926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</w:rPr>
      </w:pPr>
      <w:r w:rsidRPr="00950CF3">
        <w:rPr>
          <w:rFonts w:ascii="Century Gothic" w:eastAsia="Times New Roman" w:hAnsi="Century Gothic" w:cs="Times New Roman"/>
          <w:color w:val="000000" w:themeColor="text1"/>
        </w:rPr>
        <w:t>Ability to work on own initiative as well as part of a team</w:t>
      </w:r>
    </w:p>
    <w:p w:rsidR="008A751B" w:rsidRPr="00950CF3" w:rsidRDefault="008A751B" w:rsidP="00392658">
      <w:pPr>
        <w:numPr>
          <w:ilvl w:val="0"/>
          <w:numId w:val="1"/>
        </w:numPr>
        <w:spacing w:after="0"/>
        <w:rPr>
          <w:rFonts w:ascii="Century Gothic" w:hAnsi="Century Gothic"/>
          <w:color w:val="000000" w:themeColor="text1"/>
        </w:rPr>
      </w:pPr>
      <w:r w:rsidRPr="00950CF3">
        <w:rPr>
          <w:rFonts w:ascii="Century Gothic" w:hAnsi="Century Gothic"/>
          <w:color w:val="000000" w:themeColor="text1"/>
        </w:rPr>
        <w:t>IT literate (sp</w:t>
      </w:r>
      <w:r w:rsidR="00392658" w:rsidRPr="00950CF3">
        <w:rPr>
          <w:rFonts w:ascii="Century Gothic" w:hAnsi="Century Gothic"/>
          <w:color w:val="000000" w:themeColor="text1"/>
        </w:rPr>
        <w:t>ecifically Word, Excel, Outlook, CRM systems)</w:t>
      </w:r>
    </w:p>
    <w:p w:rsidR="008A751B" w:rsidRPr="00950CF3" w:rsidRDefault="008A751B" w:rsidP="00392658">
      <w:pPr>
        <w:numPr>
          <w:ilvl w:val="0"/>
          <w:numId w:val="1"/>
        </w:numPr>
        <w:spacing w:after="0"/>
        <w:rPr>
          <w:rFonts w:ascii="Century Gothic" w:hAnsi="Century Gothic"/>
          <w:color w:val="000000" w:themeColor="text1"/>
        </w:rPr>
      </w:pPr>
      <w:r w:rsidRPr="00950CF3">
        <w:rPr>
          <w:rFonts w:ascii="Century Gothic" w:hAnsi="Century Gothic"/>
          <w:color w:val="000000" w:themeColor="text1"/>
        </w:rPr>
        <w:t>A willingness to learn</w:t>
      </w:r>
    </w:p>
    <w:p w:rsidR="004265CA" w:rsidRPr="00950CF3" w:rsidRDefault="004265CA" w:rsidP="003926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</w:rPr>
      </w:pPr>
      <w:r w:rsidRPr="00950CF3">
        <w:rPr>
          <w:rFonts w:ascii="Century Gothic" w:hAnsi="Century Gothic" w:cs="Arial"/>
          <w:color w:val="000000" w:themeColor="text1"/>
        </w:rPr>
        <w:t>Ability to work in a fast paced environment where high performance is expected and valued</w:t>
      </w:r>
      <w:r w:rsidRPr="00950CF3">
        <w:rPr>
          <w:rFonts w:ascii="Century Gothic" w:eastAsia="Times New Roman" w:hAnsi="Century Gothic" w:cs="Times New Roman"/>
          <w:color w:val="000000" w:themeColor="text1"/>
        </w:rPr>
        <w:t xml:space="preserve"> </w:t>
      </w:r>
    </w:p>
    <w:p w:rsidR="008A751B" w:rsidRPr="00950CF3" w:rsidRDefault="008A751B" w:rsidP="003926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</w:rPr>
      </w:pPr>
      <w:r w:rsidRPr="00950CF3">
        <w:rPr>
          <w:rFonts w:ascii="Century Gothic" w:eastAsia="Times New Roman" w:hAnsi="Century Gothic" w:cs="Times New Roman"/>
          <w:color w:val="000000" w:themeColor="text1"/>
        </w:rPr>
        <w:t>Have a friendly telephone manner</w:t>
      </w:r>
    </w:p>
    <w:p w:rsidR="008A751B" w:rsidRPr="00950CF3" w:rsidRDefault="008A751B" w:rsidP="003926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</w:rPr>
      </w:pPr>
      <w:r w:rsidRPr="00950CF3">
        <w:rPr>
          <w:rFonts w:ascii="Century Gothic" w:eastAsia="Times New Roman" w:hAnsi="Century Gothic" w:cs="Times New Roman"/>
          <w:color w:val="000000" w:themeColor="text1"/>
        </w:rPr>
        <w:t xml:space="preserve">Be able to deal with high volume of calls </w:t>
      </w:r>
    </w:p>
    <w:p w:rsidR="004265CA" w:rsidRPr="00950CF3" w:rsidRDefault="004265CA" w:rsidP="003926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</w:rPr>
      </w:pPr>
      <w:r w:rsidRPr="00950CF3">
        <w:rPr>
          <w:rFonts w:ascii="Century Gothic" w:hAnsi="Century Gothic"/>
          <w:color w:val="000000" w:themeColor="text1"/>
        </w:rPr>
        <w:t>Professional and positive attitude</w:t>
      </w:r>
    </w:p>
    <w:p w:rsidR="00392658" w:rsidRPr="003C529C" w:rsidRDefault="008A751B" w:rsidP="003C529C">
      <w:pPr>
        <w:numPr>
          <w:ilvl w:val="0"/>
          <w:numId w:val="1"/>
        </w:numPr>
        <w:spacing w:after="0"/>
        <w:rPr>
          <w:rFonts w:ascii="Century Gothic" w:hAnsi="Century Gothic"/>
          <w:color w:val="000000" w:themeColor="text1"/>
        </w:rPr>
      </w:pPr>
      <w:r w:rsidRPr="00950CF3">
        <w:rPr>
          <w:rFonts w:ascii="Century Gothic" w:hAnsi="Century Gothic"/>
          <w:color w:val="000000" w:themeColor="text1"/>
        </w:rPr>
        <w:t>Ability to prioritise and manage time effectively</w:t>
      </w:r>
    </w:p>
    <w:p w:rsidR="00392658" w:rsidRPr="00392658" w:rsidRDefault="00392658" w:rsidP="00392658">
      <w:pPr>
        <w:rPr>
          <w:rFonts w:ascii="Century Gothic" w:hAnsi="Century Gothic"/>
          <w:b/>
        </w:rPr>
      </w:pPr>
      <w:r w:rsidRPr="00392658">
        <w:rPr>
          <w:rFonts w:ascii="Century Gothic" w:hAnsi="Century Gothic"/>
          <w:b/>
        </w:rPr>
        <w:lastRenderedPageBreak/>
        <w:t>Working Relationships</w:t>
      </w:r>
    </w:p>
    <w:p w:rsidR="00392658" w:rsidRDefault="00392658" w:rsidP="00392658">
      <w:pPr>
        <w:pStyle w:val="ListParagraph"/>
        <w:numPr>
          <w:ilvl w:val="0"/>
          <w:numId w:val="11"/>
        </w:numPr>
      </w:pPr>
      <w:r w:rsidRPr="008A751B">
        <w:t xml:space="preserve">Reporting to the </w:t>
      </w:r>
      <w:r w:rsidR="003C529C">
        <w:t>Head of Recruitment</w:t>
      </w:r>
    </w:p>
    <w:p w:rsidR="003C529C" w:rsidRDefault="00392658" w:rsidP="003C529C">
      <w:pPr>
        <w:pStyle w:val="ListParagraph"/>
        <w:numPr>
          <w:ilvl w:val="0"/>
          <w:numId w:val="11"/>
        </w:numPr>
      </w:pPr>
      <w:r>
        <w:t xml:space="preserve">Working closely with the </w:t>
      </w:r>
      <w:r w:rsidR="003C529C">
        <w:t>Assessment Managers and other members of the recruitment team</w:t>
      </w:r>
      <w:bookmarkStart w:id="0" w:name="_GoBack"/>
      <w:bookmarkEnd w:id="0"/>
    </w:p>
    <w:p w:rsidR="000E333F" w:rsidRPr="00392658" w:rsidRDefault="00392658" w:rsidP="00392658">
      <w:pPr>
        <w:pStyle w:val="ListParagraph"/>
        <w:numPr>
          <w:ilvl w:val="0"/>
          <w:numId w:val="11"/>
        </w:numPr>
      </w:pPr>
      <w:r w:rsidRPr="00392658">
        <w:t>Working closely with all other staff as require</w:t>
      </w:r>
      <w:r>
        <w:t>d.</w:t>
      </w:r>
    </w:p>
    <w:p w:rsidR="00907FB5" w:rsidRPr="00907FB5" w:rsidRDefault="00907FB5">
      <w:pPr>
        <w:rPr>
          <w:rFonts w:ascii="Century Gothic" w:hAnsi="Century Gothic" w:cs="Arial"/>
          <w:color w:val="333333"/>
        </w:rPr>
      </w:pPr>
    </w:p>
    <w:p w:rsidR="00907FB5" w:rsidRPr="004265CA" w:rsidRDefault="00907FB5">
      <w:pPr>
        <w:rPr>
          <w:rFonts w:ascii="Century Gothic" w:hAnsi="Century Gothic" w:cs="Arial"/>
          <w:color w:val="333333"/>
        </w:rPr>
      </w:pPr>
    </w:p>
    <w:sectPr w:rsidR="00907FB5" w:rsidRPr="004265CA" w:rsidSect="0085244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9C" w:rsidRDefault="003C529C" w:rsidP="00620A58">
      <w:pPr>
        <w:spacing w:after="0"/>
      </w:pPr>
      <w:r>
        <w:separator/>
      </w:r>
    </w:p>
  </w:endnote>
  <w:endnote w:type="continuationSeparator" w:id="0">
    <w:p w:rsidR="003C529C" w:rsidRDefault="003C529C" w:rsidP="00620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9C" w:rsidRDefault="005E29C8">
    <w:pPr>
      <w:pStyle w:val="Footer"/>
    </w:pPr>
    <w:r>
      <w:t>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9C" w:rsidRDefault="003C529C" w:rsidP="00620A58">
      <w:pPr>
        <w:spacing w:after="0"/>
      </w:pPr>
      <w:r>
        <w:separator/>
      </w:r>
    </w:p>
  </w:footnote>
  <w:footnote w:type="continuationSeparator" w:id="0">
    <w:p w:rsidR="003C529C" w:rsidRDefault="003C529C" w:rsidP="00620A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B4C"/>
    <w:multiLevelType w:val="multilevel"/>
    <w:tmpl w:val="23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31275"/>
    <w:multiLevelType w:val="hybridMultilevel"/>
    <w:tmpl w:val="7C8C73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0E0E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74B10"/>
    <w:multiLevelType w:val="hybridMultilevel"/>
    <w:tmpl w:val="3F82DA9A"/>
    <w:lvl w:ilvl="0" w:tplc="F5683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94294"/>
    <w:multiLevelType w:val="hybridMultilevel"/>
    <w:tmpl w:val="D98C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10B1"/>
    <w:multiLevelType w:val="hybridMultilevel"/>
    <w:tmpl w:val="093CA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4270BC"/>
    <w:multiLevelType w:val="hybridMultilevel"/>
    <w:tmpl w:val="582AC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BD608C"/>
    <w:multiLevelType w:val="multilevel"/>
    <w:tmpl w:val="30F6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072664"/>
    <w:multiLevelType w:val="hybridMultilevel"/>
    <w:tmpl w:val="039C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F1619"/>
    <w:multiLevelType w:val="hybridMultilevel"/>
    <w:tmpl w:val="BDC6D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AD4C18"/>
    <w:multiLevelType w:val="hybridMultilevel"/>
    <w:tmpl w:val="E0B6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E20"/>
    <w:multiLevelType w:val="hybridMultilevel"/>
    <w:tmpl w:val="BFEE8FD4"/>
    <w:lvl w:ilvl="0" w:tplc="3B36D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EC54B7"/>
    <w:multiLevelType w:val="hybridMultilevel"/>
    <w:tmpl w:val="87C64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2D3101"/>
    <w:multiLevelType w:val="hybridMultilevel"/>
    <w:tmpl w:val="5956C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B5"/>
    <w:rsid w:val="00063091"/>
    <w:rsid w:val="000E333F"/>
    <w:rsid w:val="0012433F"/>
    <w:rsid w:val="00127AB5"/>
    <w:rsid w:val="001E43B7"/>
    <w:rsid w:val="002368F2"/>
    <w:rsid w:val="00243DB8"/>
    <w:rsid w:val="00263340"/>
    <w:rsid w:val="00334BD1"/>
    <w:rsid w:val="00392658"/>
    <w:rsid w:val="003B4558"/>
    <w:rsid w:val="003C529C"/>
    <w:rsid w:val="004265CA"/>
    <w:rsid w:val="00446104"/>
    <w:rsid w:val="00524F22"/>
    <w:rsid w:val="00557BB3"/>
    <w:rsid w:val="005E29C8"/>
    <w:rsid w:val="00620A58"/>
    <w:rsid w:val="00730996"/>
    <w:rsid w:val="0085244A"/>
    <w:rsid w:val="008A751B"/>
    <w:rsid w:val="008B6153"/>
    <w:rsid w:val="008F6B89"/>
    <w:rsid w:val="00907FB5"/>
    <w:rsid w:val="00950CF3"/>
    <w:rsid w:val="009A1627"/>
    <w:rsid w:val="009C3030"/>
    <w:rsid w:val="00A33669"/>
    <w:rsid w:val="00AA3A9C"/>
    <w:rsid w:val="00AC249D"/>
    <w:rsid w:val="00AD16D1"/>
    <w:rsid w:val="00B83386"/>
    <w:rsid w:val="00BA4BF6"/>
    <w:rsid w:val="00BC626A"/>
    <w:rsid w:val="00C044EC"/>
    <w:rsid w:val="00C3615E"/>
    <w:rsid w:val="00CD5BE9"/>
    <w:rsid w:val="00D47870"/>
    <w:rsid w:val="00D47B35"/>
    <w:rsid w:val="00DD1433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4A"/>
  </w:style>
  <w:style w:type="paragraph" w:styleId="Heading2">
    <w:name w:val="heading 2"/>
    <w:basedOn w:val="Normal"/>
    <w:next w:val="Normal"/>
    <w:link w:val="Heading2Char"/>
    <w:qFormat/>
    <w:rsid w:val="008A75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F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751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A751B"/>
    <w:pPr>
      <w:ind w:left="720"/>
      <w:contextualSpacing/>
    </w:pPr>
    <w:rPr>
      <w:rFonts w:ascii="Century Gothic" w:eastAsia="Calibri" w:hAnsi="Century Gothic" w:cs="Times New Roman"/>
    </w:rPr>
  </w:style>
  <w:style w:type="paragraph" w:styleId="Header">
    <w:name w:val="header"/>
    <w:basedOn w:val="Normal"/>
    <w:link w:val="HeaderChar"/>
    <w:uiPriority w:val="99"/>
    <w:unhideWhenUsed/>
    <w:rsid w:val="00620A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0A58"/>
  </w:style>
  <w:style w:type="paragraph" w:styleId="Footer">
    <w:name w:val="footer"/>
    <w:basedOn w:val="Normal"/>
    <w:link w:val="FooterChar"/>
    <w:uiPriority w:val="99"/>
    <w:unhideWhenUsed/>
    <w:rsid w:val="00620A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4A"/>
  </w:style>
  <w:style w:type="paragraph" w:styleId="Heading2">
    <w:name w:val="heading 2"/>
    <w:basedOn w:val="Normal"/>
    <w:next w:val="Normal"/>
    <w:link w:val="Heading2Char"/>
    <w:qFormat/>
    <w:rsid w:val="008A75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F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751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A751B"/>
    <w:pPr>
      <w:ind w:left="720"/>
      <w:contextualSpacing/>
    </w:pPr>
    <w:rPr>
      <w:rFonts w:ascii="Century Gothic" w:eastAsia="Calibri" w:hAnsi="Century Gothic" w:cs="Times New Roman"/>
    </w:rPr>
  </w:style>
  <w:style w:type="paragraph" w:styleId="Header">
    <w:name w:val="header"/>
    <w:basedOn w:val="Normal"/>
    <w:link w:val="HeaderChar"/>
    <w:uiPriority w:val="99"/>
    <w:unhideWhenUsed/>
    <w:rsid w:val="00620A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0A58"/>
  </w:style>
  <w:style w:type="paragraph" w:styleId="Footer">
    <w:name w:val="footer"/>
    <w:basedOn w:val="Normal"/>
    <w:link w:val="FooterChar"/>
    <w:uiPriority w:val="99"/>
    <w:unhideWhenUsed/>
    <w:rsid w:val="00620A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54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28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555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E23A67B4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paul.surridge</dc:creator>
  <cp:lastModifiedBy>Abby Blackshire-Cook</cp:lastModifiedBy>
  <cp:revision>2</cp:revision>
  <cp:lastPrinted>2013-02-04T15:31:00Z</cp:lastPrinted>
  <dcterms:created xsi:type="dcterms:W3CDTF">2019-09-19T13:04:00Z</dcterms:created>
  <dcterms:modified xsi:type="dcterms:W3CDTF">2019-09-19T13:04:00Z</dcterms:modified>
</cp:coreProperties>
</file>