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C5" w:rsidRPr="00E66469" w:rsidRDefault="00F37D13">
      <w:pPr>
        <w:pStyle w:val="Heading1"/>
        <w:jc w:val="center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Panel Administrator</w:t>
      </w:r>
    </w:p>
    <w:p w:rsidR="00F257C5" w:rsidRPr="000725F3" w:rsidRDefault="00F257C5">
      <w:pPr>
        <w:rPr>
          <w:rFonts w:ascii="Century Gothic" w:hAnsi="Century Gothic"/>
        </w:rPr>
      </w:pPr>
    </w:p>
    <w:p w:rsidR="0009281A" w:rsidRPr="006C620E" w:rsidRDefault="0009281A" w:rsidP="000725F3">
      <w:pPr>
        <w:pStyle w:val="Heading2"/>
        <w:rPr>
          <w:rFonts w:ascii="Century Gothic" w:hAnsi="Century Gothic"/>
          <w:i w:val="0"/>
          <w:sz w:val="22"/>
          <w:szCs w:val="22"/>
        </w:rPr>
      </w:pPr>
      <w:r w:rsidRPr="006C620E">
        <w:rPr>
          <w:rFonts w:ascii="Century Gothic" w:hAnsi="Century Gothic"/>
          <w:i w:val="0"/>
          <w:sz w:val="22"/>
          <w:szCs w:val="22"/>
        </w:rPr>
        <w:t>Aim of post</w:t>
      </w:r>
    </w:p>
    <w:p w:rsidR="006C620E" w:rsidRPr="006C620E" w:rsidRDefault="006C620E" w:rsidP="006C620E">
      <w:pPr>
        <w:rPr>
          <w:rFonts w:ascii="Century Gothic" w:hAnsi="Century Gothic"/>
          <w:sz w:val="22"/>
          <w:szCs w:val="22"/>
        </w:rPr>
      </w:pPr>
    </w:p>
    <w:p w:rsidR="006C620E" w:rsidRDefault="006C620E" w:rsidP="006C620E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6C620E">
        <w:rPr>
          <w:rFonts w:ascii="Century Gothic" w:hAnsi="Century Gothic"/>
          <w:sz w:val="22"/>
          <w:szCs w:val="22"/>
        </w:rPr>
        <w:t>To provide effective</w:t>
      </w:r>
      <w:r w:rsidR="00AA3075">
        <w:rPr>
          <w:rFonts w:ascii="Century Gothic" w:hAnsi="Century Gothic"/>
          <w:sz w:val="22"/>
          <w:szCs w:val="22"/>
        </w:rPr>
        <w:t xml:space="preserve"> and consistently reliable,</w:t>
      </w:r>
      <w:r w:rsidRPr="006C620E">
        <w:rPr>
          <w:rFonts w:ascii="Century Gothic" w:hAnsi="Century Gothic"/>
          <w:sz w:val="22"/>
          <w:szCs w:val="22"/>
        </w:rPr>
        <w:t xml:space="preserve"> administra</w:t>
      </w:r>
      <w:r w:rsidR="00F82A37">
        <w:rPr>
          <w:rFonts w:ascii="Century Gothic" w:hAnsi="Century Gothic"/>
          <w:sz w:val="22"/>
          <w:szCs w:val="22"/>
        </w:rPr>
        <w:t xml:space="preserve">tive support to the </w:t>
      </w:r>
      <w:r w:rsidR="0093772D">
        <w:rPr>
          <w:rFonts w:ascii="Century Gothic" w:hAnsi="Century Gothic"/>
          <w:sz w:val="22"/>
          <w:szCs w:val="22"/>
        </w:rPr>
        <w:t>Regional</w:t>
      </w:r>
      <w:r w:rsidRPr="006C620E">
        <w:rPr>
          <w:rFonts w:ascii="Century Gothic" w:hAnsi="Century Gothic"/>
          <w:sz w:val="22"/>
          <w:szCs w:val="22"/>
        </w:rPr>
        <w:t xml:space="preserve"> Manager and other staff.</w:t>
      </w:r>
    </w:p>
    <w:p w:rsidR="00C7072D" w:rsidRPr="006C620E" w:rsidRDefault="00C7072D" w:rsidP="006C620E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To support the panel team with monthly minute taking and administrative support</w:t>
      </w:r>
    </w:p>
    <w:p w:rsidR="006C620E" w:rsidRDefault="006C620E" w:rsidP="006C620E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6C620E">
        <w:rPr>
          <w:rFonts w:ascii="Century Gothic" w:hAnsi="Century Gothic"/>
          <w:sz w:val="22"/>
          <w:szCs w:val="22"/>
        </w:rPr>
        <w:t>To meet and greet foster parents and other guests</w:t>
      </w:r>
      <w:r w:rsidR="00AA3075">
        <w:rPr>
          <w:rFonts w:ascii="Century Gothic" w:hAnsi="Century Gothic"/>
          <w:sz w:val="22"/>
          <w:szCs w:val="22"/>
        </w:rPr>
        <w:t>, ensuring they experience a warm and professional welcome</w:t>
      </w:r>
      <w:r w:rsidRPr="006C620E">
        <w:rPr>
          <w:rFonts w:ascii="Century Gothic" w:hAnsi="Century Gothic"/>
          <w:sz w:val="22"/>
          <w:szCs w:val="22"/>
        </w:rPr>
        <w:t>.</w:t>
      </w:r>
    </w:p>
    <w:p w:rsidR="006C620E" w:rsidRDefault="006C620E" w:rsidP="006C620E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To provide a professional service to any foster parent, child, social worker or other person who contacts the office.</w:t>
      </w:r>
    </w:p>
    <w:p w:rsidR="000725F3" w:rsidRDefault="006C620E" w:rsidP="000725F3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To ensure that all administrative processes are completed </w:t>
      </w:r>
      <w:r w:rsidR="006C6455">
        <w:rPr>
          <w:rFonts w:ascii="Century Gothic" w:hAnsi="Century Gothic"/>
          <w:sz w:val="22"/>
          <w:szCs w:val="22"/>
        </w:rPr>
        <w:t>to</w:t>
      </w:r>
      <w:r>
        <w:rPr>
          <w:rFonts w:ascii="Century Gothic" w:hAnsi="Century Gothic"/>
          <w:sz w:val="22"/>
          <w:szCs w:val="22"/>
        </w:rPr>
        <w:t xml:space="preserve"> agreed timescales.</w:t>
      </w:r>
    </w:p>
    <w:p w:rsidR="006C6455" w:rsidRPr="006C620E" w:rsidRDefault="006C6455" w:rsidP="000725F3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Auditing of files.</w:t>
      </w:r>
    </w:p>
    <w:p w:rsidR="00F257C5" w:rsidRPr="006C620E" w:rsidRDefault="00F257C5">
      <w:pPr>
        <w:pStyle w:val="Heading2"/>
        <w:rPr>
          <w:rFonts w:ascii="Century Gothic" w:hAnsi="Century Gothic"/>
          <w:i w:val="0"/>
          <w:sz w:val="22"/>
          <w:szCs w:val="22"/>
        </w:rPr>
      </w:pPr>
      <w:r w:rsidRPr="006C620E">
        <w:rPr>
          <w:rFonts w:ascii="Century Gothic" w:hAnsi="Century Gothic"/>
          <w:i w:val="0"/>
          <w:sz w:val="22"/>
          <w:szCs w:val="22"/>
        </w:rPr>
        <w:t>Responsibilities</w:t>
      </w:r>
    </w:p>
    <w:p w:rsidR="00F257C5" w:rsidRPr="006C620E" w:rsidRDefault="00F257C5">
      <w:pPr>
        <w:rPr>
          <w:rFonts w:ascii="Century Gothic" w:hAnsi="Century Gothic"/>
          <w:sz w:val="22"/>
          <w:szCs w:val="22"/>
        </w:rPr>
      </w:pPr>
    </w:p>
    <w:p w:rsidR="00172F7F" w:rsidRDefault="006C620E" w:rsidP="00172F7F">
      <w:pPr>
        <w:numPr>
          <w:ilvl w:val="1"/>
          <w:numId w:val="1"/>
        </w:numPr>
        <w:tabs>
          <w:tab w:val="clear" w:pos="1800"/>
          <w:tab w:val="num" w:pos="720"/>
        </w:tabs>
        <w:ind w:left="720" w:hanging="360"/>
        <w:rPr>
          <w:rFonts w:ascii="Century Gothic" w:hAnsi="Century Gothic"/>
          <w:sz w:val="22"/>
          <w:szCs w:val="22"/>
        </w:rPr>
      </w:pPr>
      <w:r w:rsidRPr="006C620E">
        <w:rPr>
          <w:rFonts w:ascii="Century Gothic" w:hAnsi="Century Gothic"/>
          <w:sz w:val="22"/>
          <w:szCs w:val="22"/>
        </w:rPr>
        <w:t>Fielding telephone calls and messages</w:t>
      </w:r>
      <w:r w:rsidR="006C6455">
        <w:rPr>
          <w:rFonts w:ascii="Century Gothic" w:hAnsi="Century Gothic"/>
          <w:sz w:val="22"/>
          <w:szCs w:val="22"/>
        </w:rPr>
        <w:t xml:space="preserve"> with politeness and efficiency</w:t>
      </w:r>
      <w:r w:rsidRPr="006C620E">
        <w:rPr>
          <w:rFonts w:ascii="Century Gothic" w:hAnsi="Century Gothic"/>
          <w:sz w:val="22"/>
          <w:szCs w:val="22"/>
        </w:rPr>
        <w:t>.</w:t>
      </w:r>
    </w:p>
    <w:p w:rsidR="00C7072D" w:rsidRDefault="00C7072D" w:rsidP="00C7072D">
      <w:pPr>
        <w:numPr>
          <w:ilvl w:val="1"/>
          <w:numId w:val="1"/>
        </w:numPr>
        <w:tabs>
          <w:tab w:val="clear" w:pos="1800"/>
          <w:tab w:val="num" w:pos="720"/>
        </w:tabs>
        <w:ind w:left="720" w:hanging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Taking monthly panel minutes at the North West and Yorkshire branch</w:t>
      </w:r>
    </w:p>
    <w:p w:rsidR="00C7072D" w:rsidRDefault="00C7072D" w:rsidP="00C7072D">
      <w:pPr>
        <w:numPr>
          <w:ilvl w:val="1"/>
          <w:numId w:val="1"/>
        </w:numPr>
        <w:tabs>
          <w:tab w:val="clear" w:pos="1800"/>
          <w:tab w:val="num" w:pos="720"/>
        </w:tabs>
        <w:ind w:left="720" w:hanging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Processing post panel paper work</w:t>
      </w:r>
    </w:p>
    <w:p w:rsidR="00C7072D" w:rsidRPr="00C7072D" w:rsidRDefault="00C7072D" w:rsidP="00C7072D">
      <w:pPr>
        <w:numPr>
          <w:ilvl w:val="1"/>
          <w:numId w:val="1"/>
        </w:numPr>
        <w:tabs>
          <w:tab w:val="clear" w:pos="1800"/>
          <w:tab w:val="num" w:pos="720"/>
        </w:tabs>
        <w:ind w:left="720" w:hanging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Liaising with panel manager and panel co</w:t>
      </w:r>
      <w:r>
        <w:rPr>
          <w:rFonts w:ascii="Century Gothic" w:hAnsi="Century Gothic"/>
          <w:sz w:val="22"/>
          <w:szCs w:val="22"/>
        </w:rPr>
        <w:t>ordinator</w:t>
      </w:r>
    </w:p>
    <w:p w:rsidR="006C620E" w:rsidRDefault="00C7072D" w:rsidP="006C620E">
      <w:pPr>
        <w:numPr>
          <w:ilvl w:val="1"/>
          <w:numId w:val="1"/>
        </w:numPr>
        <w:tabs>
          <w:tab w:val="clear" w:pos="1800"/>
          <w:tab w:val="num" w:pos="720"/>
        </w:tabs>
        <w:ind w:left="720" w:hanging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Maintain filing systems</w:t>
      </w:r>
      <w:bookmarkStart w:id="0" w:name="_GoBack"/>
      <w:bookmarkEnd w:id="0"/>
    </w:p>
    <w:p w:rsidR="005D30CF" w:rsidRDefault="005D30CF" w:rsidP="006C620E">
      <w:pPr>
        <w:numPr>
          <w:ilvl w:val="1"/>
          <w:numId w:val="1"/>
        </w:numPr>
        <w:tabs>
          <w:tab w:val="clear" w:pos="1800"/>
          <w:tab w:val="num" w:pos="720"/>
        </w:tabs>
        <w:ind w:left="720" w:hanging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Completing all administrative tasks as directed by </w:t>
      </w:r>
      <w:r w:rsidR="0093772D">
        <w:rPr>
          <w:rFonts w:ascii="Century Gothic" w:hAnsi="Century Gothic"/>
          <w:sz w:val="22"/>
          <w:szCs w:val="22"/>
        </w:rPr>
        <w:t>Regional</w:t>
      </w:r>
      <w:r>
        <w:rPr>
          <w:rFonts w:ascii="Century Gothic" w:hAnsi="Century Gothic"/>
          <w:sz w:val="22"/>
          <w:szCs w:val="22"/>
        </w:rPr>
        <w:t xml:space="preserve"> Manager or Senior Branch </w:t>
      </w:r>
      <w:r w:rsidR="006C6455">
        <w:rPr>
          <w:rFonts w:ascii="Century Gothic" w:hAnsi="Century Gothic"/>
          <w:sz w:val="22"/>
          <w:szCs w:val="22"/>
        </w:rPr>
        <w:t>Co-ordinator</w:t>
      </w:r>
      <w:r>
        <w:rPr>
          <w:rFonts w:ascii="Century Gothic" w:hAnsi="Century Gothic"/>
          <w:sz w:val="22"/>
          <w:szCs w:val="22"/>
        </w:rPr>
        <w:t>.</w:t>
      </w:r>
    </w:p>
    <w:p w:rsidR="006C6455" w:rsidRPr="006C620E" w:rsidRDefault="006C6455" w:rsidP="006C620E">
      <w:pPr>
        <w:numPr>
          <w:ilvl w:val="1"/>
          <w:numId w:val="1"/>
        </w:numPr>
        <w:tabs>
          <w:tab w:val="clear" w:pos="1800"/>
          <w:tab w:val="num" w:pos="720"/>
        </w:tabs>
        <w:ind w:left="720" w:hanging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Oversee catering requirements, booking with external providers or purchasing supplies</w:t>
      </w:r>
      <w:r w:rsidR="00E64B3F"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for inter</w:t>
      </w:r>
      <w:r w:rsidR="00E64B3F">
        <w:rPr>
          <w:rFonts w:ascii="Century Gothic" w:hAnsi="Century Gothic"/>
          <w:sz w:val="22"/>
          <w:szCs w:val="22"/>
        </w:rPr>
        <w:t>n</w:t>
      </w:r>
      <w:r>
        <w:rPr>
          <w:rFonts w:ascii="Century Gothic" w:hAnsi="Century Gothic"/>
          <w:sz w:val="22"/>
          <w:szCs w:val="22"/>
        </w:rPr>
        <w:t>al provision, exercising effective cost control to minimise waste.</w:t>
      </w:r>
    </w:p>
    <w:p w:rsidR="006C620E" w:rsidRPr="006C620E" w:rsidRDefault="006C620E" w:rsidP="00172F7F">
      <w:pPr>
        <w:numPr>
          <w:ilvl w:val="1"/>
          <w:numId w:val="1"/>
        </w:numPr>
        <w:tabs>
          <w:tab w:val="clear" w:pos="1800"/>
          <w:tab w:val="num" w:pos="720"/>
        </w:tabs>
        <w:ind w:left="720" w:hanging="360"/>
        <w:rPr>
          <w:rFonts w:ascii="Century Gothic" w:hAnsi="Century Gothic"/>
          <w:sz w:val="22"/>
          <w:szCs w:val="22"/>
        </w:rPr>
      </w:pPr>
      <w:r w:rsidRPr="006C620E">
        <w:rPr>
          <w:rFonts w:ascii="Century Gothic" w:hAnsi="Century Gothic"/>
          <w:sz w:val="22"/>
          <w:szCs w:val="22"/>
        </w:rPr>
        <w:t>Typing of reports and correspondence</w:t>
      </w:r>
      <w:r>
        <w:rPr>
          <w:rFonts w:ascii="Century Gothic" w:hAnsi="Century Gothic"/>
          <w:sz w:val="22"/>
          <w:szCs w:val="22"/>
        </w:rPr>
        <w:t>.</w:t>
      </w:r>
    </w:p>
    <w:p w:rsidR="00F257C5" w:rsidRPr="006C620E" w:rsidRDefault="006C620E" w:rsidP="006C620E">
      <w:pPr>
        <w:numPr>
          <w:ilvl w:val="1"/>
          <w:numId w:val="1"/>
        </w:numPr>
        <w:tabs>
          <w:tab w:val="clear" w:pos="1800"/>
          <w:tab w:val="num" w:pos="720"/>
        </w:tabs>
        <w:ind w:left="720" w:hanging="360"/>
        <w:rPr>
          <w:rFonts w:ascii="Century Gothic" w:hAnsi="Century Gothic"/>
          <w:sz w:val="22"/>
          <w:szCs w:val="22"/>
        </w:rPr>
      </w:pPr>
      <w:r w:rsidRPr="006C620E">
        <w:rPr>
          <w:rFonts w:ascii="Century Gothic" w:hAnsi="Century Gothic"/>
          <w:sz w:val="22"/>
          <w:szCs w:val="22"/>
        </w:rPr>
        <w:t>Ensuring the various IT recording systems are updated</w:t>
      </w:r>
      <w:r w:rsidR="00965D59">
        <w:rPr>
          <w:rFonts w:ascii="Century Gothic" w:hAnsi="Century Gothic"/>
          <w:sz w:val="22"/>
          <w:szCs w:val="22"/>
        </w:rPr>
        <w:t>, in particular to maintain the booking and recording system for the foster parent training programme</w:t>
      </w:r>
      <w:r w:rsidRPr="006C620E">
        <w:rPr>
          <w:rFonts w:ascii="Century Gothic" w:hAnsi="Century Gothic"/>
          <w:sz w:val="22"/>
          <w:szCs w:val="22"/>
        </w:rPr>
        <w:t>.</w:t>
      </w:r>
    </w:p>
    <w:p w:rsidR="00847B7A" w:rsidRPr="006C620E" w:rsidRDefault="00847B7A">
      <w:pPr>
        <w:numPr>
          <w:ilvl w:val="1"/>
          <w:numId w:val="1"/>
        </w:numPr>
        <w:tabs>
          <w:tab w:val="clear" w:pos="1800"/>
          <w:tab w:val="num" w:pos="720"/>
        </w:tabs>
        <w:ind w:left="720" w:hanging="360"/>
        <w:rPr>
          <w:rFonts w:ascii="Century Gothic" w:hAnsi="Century Gothic"/>
          <w:sz w:val="22"/>
          <w:szCs w:val="22"/>
        </w:rPr>
      </w:pPr>
      <w:r w:rsidRPr="006C620E">
        <w:rPr>
          <w:rFonts w:ascii="Century Gothic" w:hAnsi="Century Gothic"/>
          <w:sz w:val="22"/>
          <w:szCs w:val="22"/>
        </w:rPr>
        <w:t>Maintaining &amp; keeping general reception area neat &amp; tidy.</w:t>
      </w:r>
    </w:p>
    <w:p w:rsidR="00F257C5" w:rsidRDefault="00F257C5" w:rsidP="0009281A">
      <w:pPr>
        <w:numPr>
          <w:ilvl w:val="1"/>
          <w:numId w:val="1"/>
        </w:numPr>
        <w:tabs>
          <w:tab w:val="clear" w:pos="1800"/>
          <w:tab w:val="num" w:pos="720"/>
        </w:tabs>
        <w:ind w:left="720" w:hanging="360"/>
        <w:rPr>
          <w:rFonts w:ascii="Century Gothic" w:hAnsi="Century Gothic"/>
          <w:sz w:val="22"/>
          <w:szCs w:val="22"/>
        </w:rPr>
      </w:pPr>
      <w:r w:rsidRPr="006C620E">
        <w:rPr>
          <w:rFonts w:ascii="Century Gothic" w:hAnsi="Century Gothic"/>
          <w:sz w:val="22"/>
          <w:szCs w:val="22"/>
        </w:rPr>
        <w:t>Any other task directed by management</w:t>
      </w:r>
      <w:r w:rsidR="006C620E">
        <w:rPr>
          <w:rFonts w:ascii="Century Gothic" w:hAnsi="Century Gothic"/>
          <w:sz w:val="22"/>
          <w:szCs w:val="22"/>
        </w:rPr>
        <w:t>.</w:t>
      </w:r>
    </w:p>
    <w:p w:rsidR="003F18C5" w:rsidRDefault="003F18C5" w:rsidP="003F18C5">
      <w:pPr>
        <w:rPr>
          <w:rFonts w:ascii="Century Gothic" w:hAnsi="Century Gothic"/>
          <w:sz w:val="22"/>
          <w:szCs w:val="22"/>
        </w:rPr>
      </w:pPr>
    </w:p>
    <w:p w:rsidR="003F18C5" w:rsidRPr="00E66469" w:rsidRDefault="003F18C5" w:rsidP="003F18C5">
      <w:pPr>
        <w:jc w:val="both"/>
        <w:rPr>
          <w:rFonts w:ascii="Century Gothic" w:hAnsi="Century Gothic"/>
          <w:b/>
          <w:sz w:val="22"/>
          <w:szCs w:val="22"/>
        </w:rPr>
      </w:pPr>
      <w:r w:rsidRPr="00E66469">
        <w:rPr>
          <w:rFonts w:ascii="Century Gothic" w:hAnsi="Century Gothic"/>
          <w:b/>
          <w:sz w:val="22"/>
          <w:szCs w:val="22"/>
        </w:rPr>
        <w:t>Safeguarding Children</w:t>
      </w:r>
    </w:p>
    <w:p w:rsidR="00E66469" w:rsidRPr="00E66469" w:rsidRDefault="00E66469" w:rsidP="003F18C5">
      <w:pPr>
        <w:jc w:val="both"/>
        <w:rPr>
          <w:rFonts w:ascii="Century Gothic" w:hAnsi="Century Gothic"/>
          <w:b/>
          <w:sz w:val="22"/>
          <w:szCs w:val="22"/>
        </w:rPr>
      </w:pPr>
    </w:p>
    <w:p w:rsidR="003F18C5" w:rsidRDefault="003F18C5" w:rsidP="00D66CD0">
      <w:pPr>
        <w:jc w:val="both"/>
        <w:rPr>
          <w:rFonts w:ascii="Century Gothic" w:hAnsi="Century Gothic"/>
          <w:sz w:val="22"/>
          <w:szCs w:val="22"/>
        </w:rPr>
      </w:pPr>
      <w:r w:rsidRPr="00E66469">
        <w:rPr>
          <w:rFonts w:ascii="Century Gothic" w:hAnsi="Century Gothic"/>
          <w:sz w:val="22"/>
          <w:szCs w:val="22"/>
        </w:rPr>
        <w:t xml:space="preserve">Safeguarding Children is central to all that By the Bridge does. Although the Branch Co-ordinator role is not primarily one where contact with children is involved there may be occasions, either through seeing situations with a fresh pair of eyes; reading information in a report or by receiving information in any other way that an administrator may have concerns regarding the welfare of a child. (There are occasions for example where specific children may develop a good rapport with an administrator through the child visiting the branch office). In any situation where the Branch Co-ordinator has concerns for a child’s well-being they must follow the reporting procedure of By the Bridge. </w:t>
      </w:r>
      <w:r w:rsidR="00A050A8" w:rsidRPr="00E66469">
        <w:rPr>
          <w:rFonts w:ascii="Century Gothic" w:hAnsi="Century Gothic"/>
          <w:sz w:val="22"/>
          <w:szCs w:val="22"/>
        </w:rPr>
        <w:t>Branch Co-ordinators</w:t>
      </w:r>
      <w:r w:rsidRPr="00E66469">
        <w:rPr>
          <w:rFonts w:ascii="Century Gothic" w:hAnsi="Century Gothic"/>
          <w:sz w:val="22"/>
          <w:szCs w:val="22"/>
        </w:rPr>
        <w:t xml:space="preserve"> will be required to undertake mandatory online training within their induction period.</w:t>
      </w:r>
    </w:p>
    <w:p w:rsidR="00134873" w:rsidRPr="006C620E" w:rsidRDefault="00134873" w:rsidP="00D66CD0">
      <w:pPr>
        <w:jc w:val="both"/>
        <w:rPr>
          <w:rFonts w:ascii="Century Gothic" w:hAnsi="Century Gothic"/>
          <w:sz w:val="22"/>
          <w:szCs w:val="22"/>
        </w:rPr>
      </w:pPr>
    </w:p>
    <w:p w:rsidR="00F257C5" w:rsidRPr="006C620E" w:rsidRDefault="00F257C5">
      <w:pPr>
        <w:pStyle w:val="Heading2"/>
        <w:rPr>
          <w:rFonts w:ascii="Century Gothic" w:hAnsi="Century Gothic"/>
          <w:i w:val="0"/>
          <w:sz w:val="22"/>
          <w:szCs w:val="22"/>
        </w:rPr>
      </w:pPr>
      <w:r w:rsidRPr="006C620E">
        <w:rPr>
          <w:rFonts w:ascii="Century Gothic" w:hAnsi="Century Gothic"/>
          <w:i w:val="0"/>
          <w:sz w:val="22"/>
          <w:szCs w:val="22"/>
        </w:rPr>
        <w:lastRenderedPageBreak/>
        <w:t>Working Relationships</w:t>
      </w:r>
    </w:p>
    <w:p w:rsidR="00F257C5" w:rsidRPr="006C620E" w:rsidRDefault="00F257C5">
      <w:pPr>
        <w:ind w:left="360"/>
        <w:rPr>
          <w:rFonts w:ascii="Century Gothic" w:hAnsi="Century Gothic"/>
          <w:sz w:val="22"/>
          <w:szCs w:val="22"/>
        </w:rPr>
      </w:pPr>
    </w:p>
    <w:p w:rsidR="00F257C5" w:rsidRPr="006C620E" w:rsidRDefault="007B7471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6C620E">
        <w:rPr>
          <w:rFonts w:ascii="Century Gothic" w:hAnsi="Century Gothic"/>
          <w:sz w:val="22"/>
          <w:szCs w:val="22"/>
        </w:rPr>
        <w:t xml:space="preserve">Reporting to the </w:t>
      </w:r>
      <w:r w:rsidR="0093772D">
        <w:rPr>
          <w:rFonts w:ascii="Century Gothic" w:hAnsi="Century Gothic"/>
          <w:sz w:val="22"/>
          <w:szCs w:val="22"/>
        </w:rPr>
        <w:t>Regional</w:t>
      </w:r>
      <w:r w:rsidR="006C620E" w:rsidRPr="006C620E">
        <w:rPr>
          <w:rFonts w:ascii="Century Gothic" w:hAnsi="Century Gothic"/>
          <w:sz w:val="22"/>
          <w:szCs w:val="22"/>
        </w:rPr>
        <w:t xml:space="preserve"> Manager.</w:t>
      </w:r>
    </w:p>
    <w:p w:rsidR="0009281A" w:rsidRPr="006C620E" w:rsidRDefault="00F257C5" w:rsidP="0009281A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6C620E">
        <w:rPr>
          <w:rFonts w:ascii="Century Gothic" w:hAnsi="Century Gothic"/>
          <w:sz w:val="22"/>
          <w:szCs w:val="22"/>
        </w:rPr>
        <w:t>Working closely with all other staff</w:t>
      </w:r>
      <w:r w:rsidR="006C620E" w:rsidRPr="006C620E">
        <w:rPr>
          <w:rFonts w:ascii="Century Gothic" w:hAnsi="Century Gothic"/>
          <w:sz w:val="22"/>
          <w:szCs w:val="22"/>
        </w:rPr>
        <w:t xml:space="preserve"> and foster parents.</w:t>
      </w:r>
    </w:p>
    <w:p w:rsidR="00F257C5" w:rsidRDefault="00F257C5" w:rsidP="005D30CF">
      <w:pPr>
        <w:pStyle w:val="Heading2"/>
        <w:rPr>
          <w:rFonts w:ascii="Century Gothic" w:hAnsi="Century Gothic"/>
          <w:i w:val="0"/>
          <w:sz w:val="22"/>
          <w:szCs w:val="22"/>
        </w:rPr>
      </w:pPr>
      <w:r w:rsidRPr="006C620E">
        <w:rPr>
          <w:rFonts w:ascii="Century Gothic" w:hAnsi="Century Gothic"/>
          <w:i w:val="0"/>
          <w:sz w:val="22"/>
          <w:szCs w:val="22"/>
        </w:rPr>
        <w:t>Person Specification</w:t>
      </w:r>
    </w:p>
    <w:p w:rsidR="005D30CF" w:rsidRPr="005D30CF" w:rsidRDefault="005D30CF" w:rsidP="005D30CF"/>
    <w:p w:rsidR="00F257C5" w:rsidRDefault="00F257C5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6C620E">
        <w:rPr>
          <w:rFonts w:ascii="Century Gothic" w:hAnsi="Century Gothic"/>
          <w:sz w:val="22"/>
          <w:szCs w:val="22"/>
        </w:rPr>
        <w:t>Organised.</w:t>
      </w:r>
    </w:p>
    <w:p w:rsidR="00F82A37" w:rsidRPr="006C620E" w:rsidRDefault="00F82A37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Minute taking</w:t>
      </w:r>
      <w:r w:rsidR="00C7072D">
        <w:rPr>
          <w:rFonts w:ascii="Century Gothic" w:hAnsi="Century Gothic"/>
          <w:sz w:val="22"/>
          <w:szCs w:val="22"/>
        </w:rPr>
        <w:t xml:space="preserve"> experience</w:t>
      </w:r>
      <w:r>
        <w:rPr>
          <w:rFonts w:ascii="Century Gothic" w:hAnsi="Century Gothic"/>
          <w:sz w:val="22"/>
          <w:szCs w:val="22"/>
        </w:rPr>
        <w:t xml:space="preserve"> (touch typing desirable)</w:t>
      </w:r>
    </w:p>
    <w:p w:rsidR="00F257C5" w:rsidRDefault="00F257C5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6C620E">
        <w:rPr>
          <w:rFonts w:ascii="Century Gothic" w:hAnsi="Century Gothic"/>
          <w:sz w:val="22"/>
          <w:szCs w:val="22"/>
        </w:rPr>
        <w:t>Self motivated.</w:t>
      </w:r>
    </w:p>
    <w:p w:rsidR="005D30CF" w:rsidRDefault="005D30CF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Team player.</w:t>
      </w:r>
    </w:p>
    <w:p w:rsidR="005D30CF" w:rsidRPr="006C620E" w:rsidRDefault="005D30CF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Ability to prioritise.</w:t>
      </w:r>
    </w:p>
    <w:p w:rsidR="00F257C5" w:rsidRPr="006C620E" w:rsidRDefault="00F257C5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6C620E">
        <w:rPr>
          <w:rFonts w:ascii="Century Gothic" w:hAnsi="Century Gothic"/>
          <w:sz w:val="22"/>
          <w:szCs w:val="22"/>
        </w:rPr>
        <w:t>Positive attitude.</w:t>
      </w:r>
    </w:p>
    <w:p w:rsidR="00F257C5" w:rsidRPr="006C620E" w:rsidRDefault="00965D59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Good c</w:t>
      </w:r>
      <w:r w:rsidR="00F257C5" w:rsidRPr="006C620E">
        <w:rPr>
          <w:rFonts w:ascii="Century Gothic" w:hAnsi="Century Gothic"/>
          <w:sz w:val="22"/>
          <w:szCs w:val="22"/>
        </w:rPr>
        <w:t xml:space="preserve">ommunication </w:t>
      </w:r>
      <w:r>
        <w:rPr>
          <w:rFonts w:ascii="Century Gothic" w:hAnsi="Century Gothic"/>
          <w:sz w:val="22"/>
          <w:szCs w:val="22"/>
        </w:rPr>
        <w:t xml:space="preserve">skills </w:t>
      </w:r>
      <w:r w:rsidR="00F257C5" w:rsidRPr="006C620E">
        <w:rPr>
          <w:rFonts w:ascii="Century Gothic" w:hAnsi="Century Gothic"/>
          <w:sz w:val="22"/>
          <w:szCs w:val="22"/>
        </w:rPr>
        <w:t>(Verbal</w:t>
      </w:r>
      <w:r>
        <w:rPr>
          <w:rFonts w:ascii="Century Gothic" w:hAnsi="Century Gothic"/>
          <w:sz w:val="22"/>
          <w:szCs w:val="22"/>
        </w:rPr>
        <w:t xml:space="preserve"> and written</w:t>
      </w:r>
      <w:r w:rsidR="00F257C5" w:rsidRPr="006C620E">
        <w:rPr>
          <w:rFonts w:ascii="Century Gothic" w:hAnsi="Century Gothic"/>
          <w:sz w:val="22"/>
          <w:szCs w:val="22"/>
        </w:rPr>
        <w:t>).</w:t>
      </w:r>
    </w:p>
    <w:p w:rsidR="00F257C5" w:rsidRDefault="00F257C5" w:rsidP="005D30CF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6C620E">
        <w:rPr>
          <w:rFonts w:ascii="Century Gothic" w:hAnsi="Century Gothic"/>
          <w:sz w:val="22"/>
          <w:szCs w:val="22"/>
        </w:rPr>
        <w:t>Literate and computer literate.</w:t>
      </w:r>
    </w:p>
    <w:p w:rsidR="00965D59" w:rsidRPr="005D30CF" w:rsidRDefault="00965D59" w:rsidP="005D30CF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Able to maintain confidentiality</w:t>
      </w:r>
    </w:p>
    <w:sectPr w:rsidR="00965D59" w:rsidRPr="005D30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1275"/>
    <w:multiLevelType w:val="hybridMultilevel"/>
    <w:tmpl w:val="6866B02E"/>
    <w:lvl w:ilvl="0" w:tplc="52E6AC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5DE0E0E4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74B10"/>
    <w:multiLevelType w:val="hybridMultilevel"/>
    <w:tmpl w:val="3F82DA9A"/>
    <w:lvl w:ilvl="0" w:tplc="F5683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E31323"/>
    <w:multiLevelType w:val="hybridMultilevel"/>
    <w:tmpl w:val="ABB00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A670A"/>
    <w:multiLevelType w:val="hybridMultilevel"/>
    <w:tmpl w:val="90CEB45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8524E20"/>
    <w:multiLevelType w:val="hybridMultilevel"/>
    <w:tmpl w:val="BFEE8FD4"/>
    <w:lvl w:ilvl="0" w:tplc="3B36D6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FE3A15F-8916-4239-9A43-A17A420EEF25}"/>
    <w:docVar w:name="dgnword-eventsink" w:val="110617376"/>
  </w:docVars>
  <w:rsids>
    <w:rsidRoot w:val="00DD662D"/>
    <w:rsid w:val="000725F3"/>
    <w:rsid w:val="0009281A"/>
    <w:rsid w:val="00134873"/>
    <w:rsid w:val="00172F7F"/>
    <w:rsid w:val="003F18C5"/>
    <w:rsid w:val="00470A7A"/>
    <w:rsid w:val="005B08C4"/>
    <w:rsid w:val="005D30CF"/>
    <w:rsid w:val="006C620E"/>
    <w:rsid w:val="006C6455"/>
    <w:rsid w:val="007B7471"/>
    <w:rsid w:val="00847B7A"/>
    <w:rsid w:val="00900B63"/>
    <w:rsid w:val="0093772D"/>
    <w:rsid w:val="00965D59"/>
    <w:rsid w:val="00970ECF"/>
    <w:rsid w:val="00A050A8"/>
    <w:rsid w:val="00AA3075"/>
    <w:rsid w:val="00C7072D"/>
    <w:rsid w:val="00D66CD0"/>
    <w:rsid w:val="00DD662D"/>
    <w:rsid w:val="00E64B3F"/>
    <w:rsid w:val="00E66469"/>
    <w:rsid w:val="00F257C5"/>
    <w:rsid w:val="00F37D13"/>
    <w:rsid w:val="00F8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5A0F083F</Template>
  <TotalTime>12</TotalTime>
  <Pages>2</Pages>
  <Words>386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Services Manager</vt:lpstr>
    </vt:vector>
  </TitlesOfParts>
  <Company>By The Bridge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Services Manager</dc:title>
  <dc:creator>Keith Gorman</dc:creator>
  <cp:lastModifiedBy>Abby Blackshire-Cook</cp:lastModifiedBy>
  <cp:revision>5</cp:revision>
  <cp:lastPrinted>2003-10-10T11:34:00Z</cp:lastPrinted>
  <dcterms:created xsi:type="dcterms:W3CDTF">2019-05-24T14:43:00Z</dcterms:created>
  <dcterms:modified xsi:type="dcterms:W3CDTF">2019-05-24T14:55:00Z</dcterms:modified>
</cp:coreProperties>
</file>