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C5" w:rsidRPr="003C372F" w:rsidRDefault="00A84989">
      <w:pPr>
        <w:pStyle w:val="Heading1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3C372F">
        <w:rPr>
          <w:rFonts w:ascii="Century Gothic" w:hAnsi="Century Gothic"/>
          <w:sz w:val="24"/>
          <w:szCs w:val="24"/>
        </w:rPr>
        <w:t>Referrals</w:t>
      </w:r>
      <w:r w:rsidR="008A75AE" w:rsidRPr="003C372F">
        <w:rPr>
          <w:rFonts w:ascii="Century Gothic" w:hAnsi="Century Gothic"/>
          <w:sz w:val="24"/>
          <w:szCs w:val="24"/>
        </w:rPr>
        <w:t xml:space="preserve"> </w:t>
      </w:r>
      <w:r w:rsidR="006C620E" w:rsidRPr="003C372F">
        <w:rPr>
          <w:rFonts w:ascii="Century Gothic" w:hAnsi="Century Gothic"/>
          <w:sz w:val="24"/>
          <w:szCs w:val="24"/>
        </w:rPr>
        <w:t>Administrator</w:t>
      </w:r>
    </w:p>
    <w:p w:rsidR="006C620E" w:rsidRPr="003C372F" w:rsidRDefault="0009281A" w:rsidP="00CA66B3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3C372F">
        <w:rPr>
          <w:rFonts w:ascii="Century Gothic" w:hAnsi="Century Gothic"/>
          <w:i w:val="0"/>
          <w:sz w:val="22"/>
          <w:szCs w:val="22"/>
        </w:rPr>
        <w:t>Aim of post</w:t>
      </w:r>
    </w:p>
    <w:p w:rsidR="006C620E" w:rsidRPr="003C372F" w:rsidRDefault="006C620E" w:rsidP="000B6D1F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 xml:space="preserve">To provide effective administrative support to the </w:t>
      </w:r>
      <w:r w:rsidR="00A84989" w:rsidRPr="003C372F">
        <w:rPr>
          <w:rFonts w:ascii="Century Gothic" w:hAnsi="Century Gothic"/>
          <w:sz w:val="22"/>
          <w:szCs w:val="22"/>
        </w:rPr>
        <w:t>Referrals</w:t>
      </w:r>
      <w:r w:rsidR="00CA66B3" w:rsidRPr="003C372F">
        <w:rPr>
          <w:rFonts w:ascii="Century Gothic" w:hAnsi="Century Gothic"/>
          <w:sz w:val="22"/>
          <w:szCs w:val="22"/>
        </w:rPr>
        <w:t xml:space="preserve"> Team</w:t>
      </w:r>
      <w:r w:rsidR="00EB7476">
        <w:rPr>
          <w:rFonts w:ascii="Century Gothic" w:hAnsi="Century Gothic"/>
          <w:sz w:val="22"/>
          <w:szCs w:val="22"/>
        </w:rPr>
        <w:t>.</w:t>
      </w:r>
    </w:p>
    <w:p w:rsidR="006C620E" w:rsidRPr="003C372F" w:rsidRDefault="006C620E" w:rsidP="000B6D1F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>To provide</w:t>
      </w:r>
      <w:r w:rsidR="00CA66B3" w:rsidRPr="003C372F">
        <w:rPr>
          <w:rFonts w:ascii="Century Gothic" w:hAnsi="Century Gothic"/>
          <w:sz w:val="22"/>
          <w:szCs w:val="22"/>
        </w:rPr>
        <w:t xml:space="preserve"> a professional service to any Foster Parent, Child, Social W</w:t>
      </w:r>
      <w:r w:rsidRPr="003C372F">
        <w:rPr>
          <w:rFonts w:ascii="Century Gothic" w:hAnsi="Century Gothic"/>
          <w:sz w:val="22"/>
          <w:szCs w:val="22"/>
        </w:rPr>
        <w:t>orker</w:t>
      </w:r>
      <w:r w:rsidR="00A84989" w:rsidRPr="003C372F">
        <w:rPr>
          <w:rFonts w:ascii="Century Gothic" w:hAnsi="Century Gothic"/>
          <w:sz w:val="22"/>
          <w:szCs w:val="22"/>
        </w:rPr>
        <w:t>,</w:t>
      </w:r>
      <w:r w:rsidRPr="003C372F">
        <w:rPr>
          <w:rFonts w:ascii="Century Gothic" w:hAnsi="Century Gothic"/>
          <w:sz w:val="22"/>
          <w:szCs w:val="22"/>
        </w:rPr>
        <w:t xml:space="preserve"> or other person who contacts the </w:t>
      </w:r>
      <w:r w:rsidR="00A84989" w:rsidRPr="003C372F">
        <w:rPr>
          <w:rFonts w:ascii="Century Gothic" w:hAnsi="Century Gothic"/>
          <w:sz w:val="22"/>
          <w:szCs w:val="22"/>
        </w:rPr>
        <w:t>team.</w:t>
      </w:r>
    </w:p>
    <w:p w:rsidR="000725F3" w:rsidRPr="003C372F" w:rsidRDefault="006C620E" w:rsidP="000B6D1F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>To ensure that all administrative processes are</w:t>
      </w:r>
      <w:r w:rsidR="00CA66B3" w:rsidRPr="003C372F">
        <w:rPr>
          <w:rFonts w:ascii="Century Gothic" w:hAnsi="Century Gothic"/>
          <w:sz w:val="22"/>
          <w:szCs w:val="22"/>
        </w:rPr>
        <w:t xml:space="preserve"> completed in agreed timescales</w:t>
      </w:r>
      <w:r w:rsidR="00F8470A">
        <w:rPr>
          <w:rFonts w:ascii="Century Gothic" w:hAnsi="Century Gothic"/>
          <w:sz w:val="22"/>
          <w:szCs w:val="22"/>
        </w:rPr>
        <w:t>.</w:t>
      </w:r>
    </w:p>
    <w:p w:rsidR="00CA66B3" w:rsidRPr="003C372F" w:rsidRDefault="00CA66B3" w:rsidP="000B6D1F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 xml:space="preserve">To </w:t>
      </w:r>
      <w:r w:rsidR="00EB7476">
        <w:rPr>
          <w:rFonts w:ascii="Century Gothic" w:hAnsi="Century Gothic"/>
          <w:sz w:val="22"/>
          <w:szCs w:val="22"/>
        </w:rPr>
        <w:t xml:space="preserve">assist in the </w:t>
      </w:r>
      <w:r w:rsidRPr="003C372F">
        <w:rPr>
          <w:rFonts w:ascii="Century Gothic" w:hAnsi="Century Gothic"/>
          <w:sz w:val="22"/>
          <w:szCs w:val="22"/>
        </w:rPr>
        <w:t>coordinat</w:t>
      </w:r>
      <w:r w:rsidR="00EB7476">
        <w:rPr>
          <w:rFonts w:ascii="Century Gothic" w:hAnsi="Century Gothic"/>
          <w:sz w:val="22"/>
          <w:szCs w:val="22"/>
        </w:rPr>
        <w:t>ion of</w:t>
      </w:r>
      <w:r w:rsidRPr="003C372F">
        <w:rPr>
          <w:rFonts w:ascii="Century Gothic" w:hAnsi="Century Gothic"/>
          <w:sz w:val="22"/>
          <w:szCs w:val="22"/>
        </w:rPr>
        <w:t xml:space="preserve"> respite</w:t>
      </w:r>
      <w:r w:rsidR="00723584">
        <w:rPr>
          <w:rFonts w:ascii="Century Gothic" w:hAnsi="Century Gothic"/>
          <w:sz w:val="22"/>
          <w:szCs w:val="22"/>
        </w:rPr>
        <w:t xml:space="preserve"> </w:t>
      </w:r>
      <w:r w:rsidR="00EB7476">
        <w:rPr>
          <w:rFonts w:ascii="Century Gothic" w:hAnsi="Century Gothic"/>
          <w:sz w:val="22"/>
          <w:szCs w:val="22"/>
        </w:rPr>
        <w:t xml:space="preserve">and supervised contact </w:t>
      </w:r>
      <w:r w:rsidR="00723584">
        <w:rPr>
          <w:rFonts w:ascii="Century Gothic" w:hAnsi="Century Gothic"/>
          <w:sz w:val="22"/>
          <w:szCs w:val="22"/>
        </w:rPr>
        <w:t>for foster families</w:t>
      </w:r>
      <w:r w:rsidRPr="003C372F">
        <w:rPr>
          <w:rFonts w:ascii="Century Gothic" w:hAnsi="Century Gothic"/>
          <w:sz w:val="22"/>
          <w:szCs w:val="22"/>
        </w:rPr>
        <w:t xml:space="preserve"> across the whole organisation, including emergency arrangements</w:t>
      </w:r>
      <w:r w:rsidR="00F8470A">
        <w:rPr>
          <w:rFonts w:ascii="Century Gothic" w:hAnsi="Century Gothic"/>
          <w:sz w:val="22"/>
          <w:szCs w:val="22"/>
        </w:rPr>
        <w:t>.</w:t>
      </w:r>
    </w:p>
    <w:p w:rsidR="00F257C5" w:rsidRPr="003C372F" w:rsidRDefault="00F257C5" w:rsidP="003C372F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3C372F">
        <w:rPr>
          <w:rFonts w:ascii="Century Gothic" w:hAnsi="Century Gothic"/>
          <w:i w:val="0"/>
          <w:sz w:val="22"/>
          <w:szCs w:val="22"/>
        </w:rPr>
        <w:t>Responsibilities</w:t>
      </w:r>
    </w:p>
    <w:p w:rsidR="000F7D2B" w:rsidRPr="003C372F" w:rsidRDefault="00EB7476" w:rsidP="00723584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Efficient management of</w:t>
      </w:r>
      <w:r w:rsidRPr="003C372F">
        <w:rPr>
          <w:rFonts w:ascii="Century Gothic" w:hAnsi="Century Gothic"/>
          <w:sz w:val="22"/>
          <w:szCs w:val="22"/>
        </w:rPr>
        <w:t xml:space="preserve"> </w:t>
      </w:r>
      <w:r w:rsidR="005933CF" w:rsidRPr="003C372F">
        <w:rPr>
          <w:rFonts w:ascii="Century Gothic" w:hAnsi="Century Gothic"/>
          <w:sz w:val="22"/>
          <w:szCs w:val="22"/>
        </w:rPr>
        <w:t>telephone calls and messages</w:t>
      </w:r>
      <w:r>
        <w:rPr>
          <w:rFonts w:ascii="Century Gothic" w:hAnsi="Century Gothic"/>
          <w:sz w:val="22"/>
          <w:szCs w:val="22"/>
        </w:rPr>
        <w:t xml:space="preserve"> within the team.</w:t>
      </w:r>
    </w:p>
    <w:p w:rsidR="00CA66B3" w:rsidRPr="003C372F" w:rsidRDefault="005D30CF" w:rsidP="00723584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>Completi</w:t>
      </w:r>
      <w:r w:rsidR="00EB7476">
        <w:rPr>
          <w:rFonts w:ascii="Century Gothic" w:hAnsi="Century Gothic"/>
          <w:sz w:val="22"/>
          <w:szCs w:val="22"/>
        </w:rPr>
        <w:t>on of</w:t>
      </w:r>
      <w:r w:rsidRPr="003C372F">
        <w:rPr>
          <w:rFonts w:ascii="Century Gothic" w:hAnsi="Century Gothic"/>
          <w:sz w:val="22"/>
          <w:szCs w:val="22"/>
        </w:rPr>
        <w:t xml:space="preserve"> all a</w:t>
      </w:r>
      <w:r w:rsidR="00AA43E1" w:rsidRPr="003C372F">
        <w:rPr>
          <w:rFonts w:ascii="Century Gothic" w:hAnsi="Century Gothic"/>
          <w:sz w:val="22"/>
          <w:szCs w:val="22"/>
        </w:rPr>
        <w:t>dministrati</w:t>
      </w:r>
      <w:r w:rsidR="00CA66B3" w:rsidRPr="003C372F">
        <w:rPr>
          <w:rFonts w:ascii="Century Gothic" w:hAnsi="Century Gothic"/>
          <w:sz w:val="22"/>
          <w:szCs w:val="22"/>
        </w:rPr>
        <w:t xml:space="preserve">ve tasks, relating to </w:t>
      </w:r>
      <w:r w:rsidR="00EB7476">
        <w:rPr>
          <w:rFonts w:ascii="Century Gothic" w:hAnsi="Century Gothic"/>
          <w:sz w:val="22"/>
          <w:szCs w:val="22"/>
        </w:rPr>
        <w:t xml:space="preserve">the work of the </w:t>
      </w:r>
      <w:r w:rsidR="00CA66B3" w:rsidRPr="003C372F">
        <w:rPr>
          <w:rFonts w:ascii="Century Gothic" w:hAnsi="Century Gothic"/>
          <w:sz w:val="22"/>
          <w:szCs w:val="22"/>
        </w:rPr>
        <w:t>R</w:t>
      </w:r>
      <w:r w:rsidR="001E653E" w:rsidRPr="003C372F">
        <w:rPr>
          <w:rFonts w:ascii="Century Gothic" w:hAnsi="Century Gothic"/>
          <w:sz w:val="22"/>
          <w:szCs w:val="22"/>
        </w:rPr>
        <w:t>eferrals</w:t>
      </w:r>
      <w:r w:rsidR="00CA66B3" w:rsidRPr="003C372F">
        <w:rPr>
          <w:rFonts w:ascii="Century Gothic" w:hAnsi="Century Gothic"/>
          <w:sz w:val="22"/>
          <w:szCs w:val="22"/>
        </w:rPr>
        <w:t xml:space="preserve"> </w:t>
      </w:r>
      <w:r w:rsidR="00EB7476">
        <w:rPr>
          <w:rFonts w:ascii="Century Gothic" w:hAnsi="Century Gothic"/>
          <w:sz w:val="22"/>
          <w:szCs w:val="22"/>
        </w:rPr>
        <w:t xml:space="preserve">Team. </w:t>
      </w:r>
    </w:p>
    <w:p w:rsidR="00CA66B3" w:rsidRPr="003C372F" w:rsidRDefault="00CA66B3" w:rsidP="00723584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>Completi</w:t>
      </w:r>
      <w:r w:rsidR="00EB7476">
        <w:rPr>
          <w:rFonts w:ascii="Century Gothic" w:hAnsi="Century Gothic"/>
          <w:sz w:val="22"/>
          <w:szCs w:val="22"/>
        </w:rPr>
        <w:t>on of</w:t>
      </w:r>
      <w:r w:rsidRPr="003C372F">
        <w:rPr>
          <w:rFonts w:ascii="Century Gothic" w:hAnsi="Century Gothic"/>
          <w:sz w:val="22"/>
          <w:szCs w:val="22"/>
        </w:rPr>
        <w:t xml:space="preserve"> </w:t>
      </w:r>
      <w:r w:rsidR="00EB7476">
        <w:rPr>
          <w:rFonts w:ascii="Century Gothic" w:hAnsi="Century Gothic"/>
          <w:sz w:val="22"/>
          <w:szCs w:val="22"/>
        </w:rPr>
        <w:t xml:space="preserve">administrative </w:t>
      </w:r>
      <w:r w:rsidRPr="003C372F">
        <w:rPr>
          <w:rFonts w:ascii="Century Gothic" w:hAnsi="Century Gothic"/>
          <w:sz w:val="22"/>
          <w:szCs w:val="22"/>
        </w:rPr>
        <w:t>procedures relating to respite and children joining and leaving the organisation</w:t>
      </w:r>
      <w:r w:rsidR="00EB7476">
        <w:rPr>
          <w:rFonts w:ascii="Century Gothic" w:hAnsi="Century Gothic"/>
          <w:sz w:val="22"/>
          <w:szCs w:val="22"/>
        </w:rPr>
        <w:t>.</w:t>
      </w:r>
      <w:r w:rsidRPr="003C372F">
        <w:rPr>
          <w:rFonts w:ascii="Century Gothic" w:hAnsi="Century Gothic"/>
          <w:sz w:val="22"/>
          <w:szCs w:val="22"/>
        </w:rPr>
        <w:t xml:space="preserve"> </w:t>
      </w:r>
    </w:p>
    <w:p w:rsidR="005933CF" w:rsidRPr="003C372F" w:rsidRDefault="00723584" w:rsidP="00723584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Develop</w:t>
      </w:r>
      <w:r w:rsidR="00EB7476">
        <w:rPr>
          <w:rFonts w:ascii="Century Gothic" w:hAnsi="Century Gothic"/>
          <w:sz w:val="22"/>
          <w:szCs w:val="22"/>
        </w:rPr>
        <w:t>ment</w:t>
      </w:r>
      <w:r>
        <w:rPr>
          <w:rFonts w:ascii="Century Gothic" w:hAnsi="Century Gothic"/>
          <w:sz w:val="22"/>
          <w:szCs w:val="22"/>
        </w:rPr>
        <w:t xml:space="preserve"> and maintain</w:t>
      </w:r>
      <w:r w:rsidR="00EB7476">
        <w:rPr>
          <w:rFonts w:ascii="Century Gothic" w:hAnsi="Century Gothic"/>
          <w:sz w:val="22"/>
          <w:szCs w:val="22"/>
        </w:rPr>
        <w:t>ance</w:t>
      </w:r>
      <w:r>
        <w:rPr>
          <w:rFonts w:ascii="Century Gothic" w:hAnsi="Century Gothic"/>
          <w:sz w:val="22"/>
          <w:szCs w:val="22"/>
        </w:rPr>
        <w:t xml:space="preserve"> </w:t>
      </w:r>
      <w:r w:rsidR="00EB7476">
        <w:rPr>
          <w:rFonts w:ascii="Century Gothic" w:hAnsi="Century Gothic"/>
          <w:sz w:val="22"/>
          <w:szCs w:val="22"/>
        </w:rPr>
        <w:t xml:space="preserve">of </w:t>
      </w:r>
      <w:r>
        <w:rPr>
          <w:rFonts w:ascii="Century Gothic" w:hAnsi="Century Gothic"/>
          <w:sz w:val="22"/>
          <w:szCs w:val="22"/>
        </w:rPr>
        <w:t xml:space="preserve">positive </w:t>
      </w:r>
      <w:r w:rsidR="005933CF" w:rsidRPr="003C372F">
        <w:rPr>
          <w:rFonts w:ascii="Century Gothic" w:hAnsi="Century Gothic"/>
          <w:sz w:val="22"/>
          <w:szCs w:val="22"/>
        </w:rPr>
        <w:t xml:space="preserve">relationships with </w:t>
      </w:r>
      <w:r w:rsidR="00A6572A">
        <w:rPr>
          <w:rFonts w:ascii="Century Gothic" w:hAnsi="Century Gothic"/>
          <w:sz w:val="22"/>
          <w:szCs w:val="22"/>
        </w:rPr>
        <w:t>F</w:t>
      </w:r>
      <w:r w:rsidR="00CA66B3" w:rsidRPr="003C372F">
        <w:rPr>
          <w:rFonts w:ascii="Century Gothic" w:hAnsi="Century Gothic"/>
          <w:sz w:val="22"/>
          <w:szCs w:val="22"/>
        </w:rPr>
        <w:t xml:space="preserve">oster </w:t>
      </w:r>
      <w:r w:rsidR="00A6572A">
        <w:rPr>
          <w:rFonts w:ascii="Century Gothic" w:hAnsi="Century Gothic"/>
          <w:sz w:val="22"/>
          <w:szCs w:val="22"/>
        </w:rPr>
        <w:t>Families, Social Workers and Link W</w:t>
      </w:r>
      <w:r w:rsidR="005933CF" w:rsidRPr="003C372F">
        <w:rPr>
          <w:rFonts w:ascii="Century Gothic" w:hAnsi="Century Gothic"/>
          <w:sz w:val="22"/>
          <w:szCs w:val="22"/>
        </w:rPr>
        <w:t>orkers</w:t>
      </w:r>
      <w:r w:rsidR="00EB7476">
        <w:rPr>
          <w:rFonts w:ascii="Century Gothic" w:hAnsi="Century Gothic"/>
          <w:sz w:val="22"/>
          <w:szCs w:val="22"/>
        </w:rPr>
        <w:t>.</w:t>
      </w:r>
    </w:p>
    <w:p w:rsidR="00F257C5" w:rsidRPr="002B753E" w:rsidRDefault="00CA66B3" w:rsidP="002B753E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 xml:space="preserve">Logging </w:t>
      </w:r>
      <w:r w:rsidR="00EB7476">
        <w:rPr>
          <w:rFonts w:ascii="Century Gothic" w:hAnsi="Century Gothic"/>
          <w:sz w:val="22"/>
          <w:szCs w:val="22"/>
        </w:rPr>
        <w:t xml:space="preserve">of </w:t>
      </w:r>
      <w:r w:rsidR="00723584">
        <w:rPr>
          <w:rFonts w:ascii="Century Gothic" w:hAnsi="Century Gothic"/>
          <w:sz w:val="22"/>
          <w:szCs w:val="22"/>
        </w:rPr>
        <w:t>data received from Local Authorities on CRM system</w:t>
      </w:r>
      <w:r w:rsidR="002B753E">
        <w:rPr>
          <w:rFonts w:ascii="Century Gothic" w:hAnsi="Century Gothic"/>
          <w:sz w:val="22"/>
          <w:szCs w:val="22"/>
        </w:rPr>
        <w:t xml:space="preserve"> and ensure recording systems are regularly updated</w:t>
      </w:r>
      <w:r w:rsidR="00EB7476">
        <w:rPr>
          <w:rFonts w:ascii="Century Gothic" w:hAnsi="Century Gothic"/>
          <w:sz w:val="22"/>
          <w:szCs w:val="22"/>
        </w:rPr>
        <w:t>.</w:t>
      </w:r>
    </w:p>
    <w:p w:rsidR="001E653E" w:rsidRDefault="00CA66B3" w:rsidP="00723584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>Providing the O</w:t>
      </w:r>
      <w:r w:rsidR="001E653E" w:rsidRPr="003C372F">
        <w:rPr>
          <w:rFonts w:ascii="Century Gothic" w:hAnsi="Century Gothic"/>
          <w:sz w:val="22"/>
          <w:szCs w:val="22"/>
        </w:rPr>
        <w:t xml:space="preserve">ut of </w:t>
      </w:r>
      <w:r w:rsidRPr="003C372F">
        <w:rPr>
          <w:rFonts w:ascii="Century Gothic" w:hAnsi="Century Gothic"/>
          <w:sz w:val="22"/>
          <w:szCs w:val="22"/>
        </w:rPr>
        <w:t>Hours S</w:t>
      </w:r>
      <w:r w:rsidR="005933CF" w:rsidRPr="003C372F">
        <w:rPr>
          <w:rFonts w:ascii="Century Gothic" w:hAnsi="Century Gothic"/>
          <w:sz w:val="22"/>
          <w:szCs w:val="22"/>
        </w:rPr>
        <w:t>ervice a daily handover</w:t>
      </w:r>
      <w:r w:rsidR="00EB7476">
        <w:rPr>
          <w:rFonts w:ascii="Century Gothic" w:hAnsi="Century Gothic"/>
          <w:sz w:val="22"/>
          <w:szCs w:val="22"/>
        </w:rPr>
        <w:t>.</w:t>
      </w:r>
    </w:p>
    <w:p w:rsidR="00C760B8" w:rsidRPr="00C760B8" w:rsidRDefault="00C760B8" w:rsidP="00723584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jc w:val="both"/>
        <w:rPr>
          <w:rFonts w:ascii="Century Gothic" w:hAnsi="Century Gothic"/>
          <w:sz w:val="22"/>
          <w:szCs w:val="20"/>
        </w:rPr>
      </w:pPr>
      <w:r w:rsidRPr="00C760B8">
        <w:rPr>
          <w:rFonts w:ascii="Century Gothic" w:hAnsi="Century Gothic"/>
          <w:sz w:val="22"/>
          <w:szCs w:val="20"/>
        </w:rPr>
        <w:t>To work proactively with the team to meet organisational targets as directed by your line manager.</w:t>
      </w:r>
    </w:p>
    <w:p w:rsidR="00CA66B3" w:rsidRPr="003C372F" w:rsidRDefault="00CA66B3" w:rsidP="00723584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 xml:space="preserve">Any other task directed by </w:t>
      </w:r>
      <w:r w:rsidR="00EB7476">
        <w:rPr>
          <w:rFonts w:ascii="Century Gothic" w:hAnsi="Century Gothic"/>
          <w:sz w:val="22"/>
          <w:szCs w:val="22"/>
        </w:rPr>
        <w:t>the Team Manager to meet business need.</w:t>
      </w:r>
    </w:p>
    <w:p w:rsidR="00166F1B" w:rsidRDefault="00166F1B" w:rsidP="00166F1B">
      <w:pPr>
        <w:pStyle w:val="Default"/>
        <w:jc w:val="both"/>
        <w:rPr>
          <w:b/>
          <w:bCs/>
          <w:sz w:val="22"/>
          <w:szCs w:val="22"/>
        </w:rPr>
      </w:pPr>
    </w:p>
    <w:p w:rsidR="00166F1B" w:rsidRPr="003B6652" w:rsidRDefault="00166F1B" w:rsidP="00166F1B">
      <w:pPr>
        <w:pStyle w:val="Default"/>
        <w:jc w:val="both"/>
        <w:rPr>
          <w:b/>
          <w:bCs/>
          <w:sz w:val="22"/>
          <w:szCs w:val="22"/>
        </w:rPr>
      </w:pPr>
      <w:r w:rsidRPr="003B6652">
        <w:rPr>
          <w:b/>
          <w:bCs/>
          <w:sz w:val="22"/>
          <w:szCs w:val="22"/>
        </w:rPr>
        <w:t xml:space="preserve">Safeguarding Children </w:t>
      </w:r>
    </w:p>
    <w:p w:rsidR="00166F1B" w:rsidRPr="003B6652" w:rsidRDefault="00166F1B" w:rsidP="00166F1B">
      <w:pPr>
        <w:pStyle w:val="Default"/>
        <w:jc w:val="both"/>
        <w:rPr>
          <w:sz w:val="22"/>
          <w:szCs w:val="22"/>
        </w:rPr>
      </w:pPr>
    </w:p>
    <w:p w:rsidR="00166F1B" w:rsidRPr="003B6652" w:rsidRDefault="00166F1B" w:rsidP="00166F1B">
      <w:pPr>
        <w:pStyle w:val="Default"/>
        <w:jc w:val="both"/>
        <w:rPr>
          <w:sz w:val="22"/>
          <w:szCs w:val="22"/>
        </w:rPr>
      </w:pPr>
      <w:r w:rsidRPr="003B6652">
        <w:rPr>
          <w:sz w:val="22"/>
          <w:szCs w:val="22"/>
        </w:rPr>
        <w:t xml:space="preserve">Safeguarding Children is central to all that By the Bridge with Cambian does. The Referrals Team are in a prime position to notice any actual or potential safeguarding concerns and must follow the By the Bridge with Cambian reporting procedure if they have any cause to be worried about a child’s well-being. </w:t>
      </w:r>
      <w:r>
        <w:rPr>
          <w:sz w:val="22"/>
          <w:szCs w:val="22"/>
        </w:rPr>
        <w:t xml:space="preserve"> </w:t>
      </w:r>
      <w:r w:rsidRPr="003B6652">
        <w:rPr>
          <w:rFonts w:eastAsia="Times New Roman" w:cs="Times New Roman"/>
          <w:sz w:val="22"/>
          <w:szCs w:val="22"/>
        </w:rPr>
        <w:t xml:space="preserve">There may also be occasions, either through seeing situations with a fresh pair of eyes; reading information in a report or by receiving information in any other way that you may have concerns regarding the welfare of a child.  </w:t>
      </w:r>
      <w:r w:rsidRPr="003B6652">
        <w:rPr>
          <w:sz w:val="22"/>
          <w:szCs w:val="22"/>
        </w:rPr>
        <w:t xml:space="preserve">The Referrals Team will be required to undertake mandatory online and taught safeguarding training within their induction period. </w:t>
      </w:r>
    </w:p>
    <w:p w:rsidR="00F257C5" w:rsidRPr="003C372F" w:rsidRDefault="00F257C5" w:rsidP="00CA66B3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3C372F">
        <w:rPr>
          <w:rFonts w:ascii="Century Gothic" w:hAnsi="Century Gothic"/>
          <w:i w:val="0"/>
          <w:sz w:val="22"/>
          <w:szCs w:val="22"/>
        </w:rPr>
        <w:t>Working Relationships</w:t>
      </w:r>
    </w:p>
    <w:p w:rsidR="00F257C5" w:rsidRPr="003C372F" w:rsidRDefault="007B7471" w:rsidP="00C760B8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 xml:space="preserve">Reporting to the </w:t>
      </w:r>
      <w:r w:rsidR="00EB7476">
        <w:rPr>
          <w:rFonts w:ascii="Century Gothic" w:hAnsi="Century Gothic"/>
          <w:sz w:val="22"/>
          <w:szCs w:val="22"/>
        </w:rPr>
        <w:t xml:space="preserve">Assistant </w:t>
      </w:r>
      <w:r w:rsidR="00A84989" w:rsidRPr="003C372F">
        <w:rPr>
          <w:rFonts w:ascii="Century Gothic" w:hAnsi="Century Gothic"/>
          <w:sz w:val="22"/>
          <w:szCs w:val="22"/>
        </w:rPr>
        <w:t>Referrals</w:t>
      </w:r>
      <w:r w:rsidR="005933CF" w:rsidRPr="003C372F">
        <w:rPr>
          <w:rFonts w:ascii="Century Gothic" w:hAnsi="Century Gothic"/>
          <w:sz w:val="22"/>
          <w:szCs w:val="22"/>
        </w:rPr>
        <w:t xml:space="preserve"> Manager</w:t>
      </w:r>
    </w:p>
    <w:p w:rsidR="003C372F" w:rsidRPr="003C372F" w:rsidRDefault="00166F1B" w:rsidP="00C760B8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Close interaction with all staff throughout the organisation, specifically Link Workers (Supervising Social Workers), foster families and regional branches, Out of Hours team</w:t>
      </w:r>
      <w:r w:rsidR="00EB7476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Finance </w:t>
      </w:r>
      <w:r w:rsidR="00EB7476">
        <w:rPr>
          <w:rFonts w:ascii="Century Gothic" w:hAnsi="Century Gothic"/>
          <w:sz w:val="22"/>
          <w:szCs w:val="22"/>
        </w:rPr>
        <w:t xml:space="preserve">and Marketing </w:t>
      </w:r>
      <w:r>
        <w:rPr>
          <w:rFonts w:ascii="Century Gothic" w:hAnsi="Century Gothic"/>
          <w:sz w:val="22"/>
          <w:szCs w:val="22"/>
        </w:rPr>
        <w:t>team</w:t>
      </w:r>
      <w:r w:rsidR="00D97409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.</w:t>
      </w:r>
    </w:p>
    <w:p w:rsidR="00F257C5" w:rsidRPr="003C372F" w:rsidRDefault="00F257C5" w:rsidP="005D30CF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3C372F">
        <w:rPr>
          <w:rFonts w:ascii="Century Gothic" w:hAnsi="Century Gothic"/>
          <w:i w:val="0"/>
          <w:sz w:val="22"/>
          <w:szCs w:val="22"/>
        </w:rPr>
        <w:t>Person Specification</w:t>
      </w:r>
    </w:p>
    <w:p w:rsidR="00D564D3" w:rsidRPr="003C372F" w:rsidRDefault="00D564D3" w:rsidP="005D30CF">
      <w:pPr>
        <w:rPr>
          <w:rFonts w:ascii="Century Gothic" w:hAnsi="Century Gothic" w:cs="Arial"/>
          <w:b/>
          <w:bCs/>
          <w:iCs/>
          <w:sz w:val="22"/>
          <w:szCs w:val="22"/>
        </w:rPr>
      </w:pPr>
    </w:p>
    <w:p w:rsidR="005D30CF" w:rsidRPr="003C372F" w:rsidRDefault="00D564D3" w:rsidP="005D30CF">
      <w:pPr>
        <w:rPr>
          <w:rFonts w:ascii="Century Gothic" w:hAnsi="Century Gothic" w:cs="Arial"/>
          <w:b/>
          <w:bCs/>
          <w:iCs/>
          <w:sz w:val="22"/>
          <w:szCs w:val="22"/>
        </w:rPr>
      </w:pPr>
      <w:r w:rsidRPr="003C372F">
        <w:rPr>
          <w:rFonts w:ascii="Century Gothic" w:hAnsi="Century Gothic" w:cs="Arial"/>
          <w:b/>
          <w:bCs/>
          <w:iCs/>
          <w:sz w:val="22"/>
          <w:szCs w:val="22"/>
        </w:rPr>
        <w:t>Essential</w:t>
      </w:r>
    </w:p>
    <w:p w:rsidR="00D564D3" w:rsidRPr="003C372F" w:rsidRDefault="00D564D3" w:rsidP="00D564D3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lastRenderedPageBreak/>
        <w:t>Excellent communication skills</w:t>
      </w:r>
      <w:r w:rsidR="00D97409">
        <w:rPr>
          <w:rFonts w:ascii="Century Gothic" w:hAnsi="Century Gothic"/>
          <w:sz w:val="22"/>
          <w:szCs w:val="22"/>
        </w:rPr>
        <w:t>.</w:t>
      </w:r>
    </w:p>
    <w:p w:rsidR="00D564D3" w:rsidRPr="003C372F" w:rsidRDefault="00D564D3" w:rsidP="00D564D3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>Excellent telephone manner</w:t>
      </w:r>
      <w:r w:rsidR="00D97409">
        <w:rPr>
          <w:rFonts w:ascii="Century Gothic" w:hAnsi="Century Gothic"/>
          <w:sz w:val="22"/>
          <w:szCs w:val="22"/>
        </w:rPr>
        <w:t>.</w:t>
      </w:r>
    </w:p>
    <w:p w:rsidR="00F257C5" w:rsidRPr="003C372F" w:rsidRDefault="00D97409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Good organisational skills. </w:t>
      </w:r>
    </w:p>
    <w:p w:rsidR="00F257C5" w:rsidRPr="003C372F" w:rsidRDefault="00D564D3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>Self motivated</w:t>
      </w:r>
      <w:r w:rsidR="00D97409">
        <w:rPr>
          <w:rFonts w:ascii="Century Gothic" w:hAnsi="Century Gothic"/>
          <w:sz w:val="22"/>
          <w:szCs w:val="22"/>
        </w:rPr>
        <w:t xml:space="preserve"> and able to work to agreed deadlines.</w:t>
      </w:r>
    </w:p>
    <w:p w:rsidR="005D30CF" w:rsidRPr="003C372F" w:rsidRDefault="00D97409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Ability to work as an accountable member of a team.</w:t>
      </w:r>
      <w:r w:rsidR="00D564D3" w:rsidRPr="003C372F">
        <w:rPr>
          <w:rFonts w:ascii="Century Gothic" w:hAnsi="Century Gothic"/>
          <w:sz w:val="22"/>
          <w:szCs w:val="22"/>
        </w:rPr>
        <w:t>Ability to prioritise</w:t>
      </w:r>
      <w:r>
        <w:rPr>
          <w:rFonts w:ascii="Century Gothic" w:hAnsi="Century Gothic"/>
          <w:sz w:val="22"/>
          <w:szCs w:val="22"/>
        </w:rPr>
        <w:t xml:space="preserve"> work.</w:t>
      </w:r>
    </w:p>
    <w:p w:rsidR="00F257C5" w:rsidRDefault="00C760B8" w:rsidP="005D30C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Excellent IT skills</w:t>
      </w:r>
      <w:r w:rsidR="00BF17B2">
        <w:rPr>
          <w:rFonts w:ascii="Century Gothic" w:hAnsi="Century Gothic"/>
          <w:sz w:val="22"/>
          <w:szCs w:val="22"/>
        </w:rPr>
        <w:t xml:space="preserve"> (Microsoft packages)</w:t>
      </w:r>
    </w:p>
    <w:p w:rsidR="00175E9A" w:rsidRPr="003C372F" w:rsidRDefault="0096290D" w:rsidP="00175E9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Ability to keep information confidential. </w:t>
      </w:r>
    </w:p>
    <w:p w:rsidR="003C372F" w:rsidRPr="003C372F" w:rsidRDefault="00D564D3" w:rsidP="003C372F">
      <w:pPr>
        <w:rPr>
          <w:rFonts w:ascii="Century Gothic" w:hAnsi="Century Gothic"/>
          <w:b/>
          <w:sz w:val="22"/>
          <w:szCs w:val="22"/>
        </w:rPr>
      </w:pPr>
      <w:r w:rsidRPr="003C372F">
        <w:rPr>
          <w:rFonts w:ascii="Century Gothic" w:hAnsi="Century Gothic"/>
          <w:b/>
          <w:sz w:val="22"/>
          <w:szCs w:val="22"/>
        </w:rPr>
        <w:t>Desirable</w:t>
      </w:r>
    </w:p>
    <w:p w:rsidR="003C372F" w:rsidRPr="003C372F" w:rsidRDefault="0096290D" w:rsidP="003C372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Understanding of </w:t>
      </w:r>
      <w:r w:rsidR="003C372F" w:rsidRPr="003C372F">
        <w:rPr>
          <w:rFonts w:ascii="Century Gothic" w:hAnsi="Century Gothic"/>
          <w:sz w:val="22"/>
          <w:szCs w:val="22"/>
        </w:rPr>
        <w:t>M</w:t>
      </w:r>
      <w:r w:rsidR="002B57A2">
        <w:rPr>
          <w:rFonts w:ascii="Century Gothic" w:hAnsi="Century Gothic"/>
          <w:sz w:val="22"/>
          <w:szCs w:val="22"/>
        </w:rPr>
        <w:t>icrosoft D</w:t>
      </w:r>
      <w:r w:rsidR="00BF17B2">
        <w:rPr>
          <w:rFonts w:ascii="Century Gothic" w:hAnsi="Century Gothic"/>
          <w:sz w:val="22"/>
          <w:szCs w:val="22"/>
        </w:rPr>
        <w:t xml:space="preserve">ynamics CRM, </w:t>
      </w:r>
      <w:r w:rsidR="003C372F" w:rsidRPr="003C372F">
        <w:rPr>
          <w:rFonts w:ascii="Century Gothic" w:hAnsi="Century Gothic"/>
          <w:sz w:val="22"/>
          <w:szCs w:val="22"/>
        </w:rPr>
        <w:t>Egress and Secure Porta</w:t>
      </w:r>
      <w:r>
        <w:rPr>
          <w:rFonts w:ascii="Century Gothic" w:hAnsi="Century Gothic"/>
          <w:sz w:val="22"/>
          <w:szCs w:val="22"/>
        </w:rPr>
        <w:t xml:space="preserve"> systems.</w:t>
      </w:r>
    </w:p>
    <w:p w:rsidR="003C372F" w:rsidRPr="003C372F" w:rsidRDefault="003C372F" w:rsidP="003C372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 xml:space="preserve">Understanding of </w:t>
      </w:r>
      <w:r w:rsidR="0096290D">
        <w:rPr>
          <w:rFonts w:ascii="Century Gothic" w:hAnsi="Century Gothic"/>
          <w:sz w:val="22"/>
          <w:szCs w:val="22"/>
        </w:rPr>
        <w:t xml:space="preserve">the needs of </w:t>
      </w:r>
      <w:r w:rsidRPr="003C372F">
        <w:rPr>
          <w:rFonts w:ascii="Century Gothic" w:hAnsi="Century Gothic"/>
          <w:sz w:val="22"/>
          <w:szCs w:val="22"/>
        </w:rPr>
        <w:t>Looked After Children and the children’s Social Care system</w:t>
      </w:r>
      <w:r w:rsidR="0096290D">
        <w:rPr>
          <w:rFonts w:ascii="Century Gothic" w:hAnsi="Century Gothic"/>
          <w:sz w:val="22"/>
          <w:szCs w:val="22"/>
        </w:rPr>
        <w:t>.</w:t>
      </w:r>
    </w:p>
    <w:p w:rsidR="003C372F" w:rsidRPr="003C372F" w:rsidRDefault="003C372F" w:rsidP="003C372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C372F">
        <w:rPr>
          <w:rFonts w:ascii="Century Gothic" w:hAnsi="Century Gothic"/>
          <w:sz w:val="22"/>
          <w:szCs w:val="22"/>
        </w:rPr>
        <w:t>Understanding</w:t>
      </w:r>
      <w:r w:rsidR="0096290D">
        <w:rPr>
          <w:rFonts w:ascii="Century Gothic" w:hAnsi="Century Gothic"/>
          <w:sz w:val="22"/>
          <w:szCs w:val="22"/>
        </w:rPr>
        <w:t>/experience</w:t>
      </w:r>
      <w:r w:rsidRPr="003C372F">
        <w:rPr>
          <w:rFonts w:ascii="Century Gothic" w:hAnsi="Century Gothic"/>
          <w:sz w:val="22"/>
          <w:szCs w:val="22"/>
        </w:rPr>
        <w:t xml:space="preserve"> of Fostering</w:t>
      </w:r>
      <w:r w:rsidR="0096290D">
        <w:rPr>
          <w:rFonts w:ascii="Century Gothic" w:hAnsi="Century Gothic"/>
          <w:sz w:val="22"/>
          <w:szCs w:val="22"/>
        </w:rPr>
        <w:t xml:space="preserve"> Services.</w:t>
      </w:r>
    </w:p>
    <w:p w:rsidR="003C372F" w:rsidRPr="003C372F" w:rsidRDefault="003C372F" w:rsidP="003C372F">
      <w:pPr>
        <w:ind w:left="360"/>
        <w:rPr>
          <w:rFonts w:ascii="Century Gothic" w:hAnsi="Century Gothic"/>
          <w:sz w:val="22"/>
          <w:szCs w:val="22"/>
        </w:rPr>
      </w:pPr>
    </w:p>
    <w:p w:rsidR="005933CF" w:rsidRPr="00CA66B3" w:rsidRDefault="005933CF" w:rsidP="003C372F">
      <w:pPr>
        <w:rPr>
          <w:rFonts w:ascii="Century Gothic" w:hAnsi="Century Gothic"/>
          <w:sz w:val="22"/>
          <w:szCs w:val="22"/>
        </w:rPr>
      </w:pPr>
    </w:p>
    <w:sectPr w:rsidR="005933CF" w:rsidRPr="00CA66B3" w:rsidSect="00723584">
      <w:footerReference w:type="default" r:id="rId8"/>
      <w:pgSz w:w="11906" w:h="16838"/>
      <w:pgMar w:top="1440" w:right="1800" w:bottom="1440" w:left="180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C1" w:rsidRDefault="00D150C1" w:rsidP="003030CC">
      <w:r>
        <w:separator/>
      </w:r>
    </w:p>
  </w:endnote>
  <w:endnote w:type="continuationSeparator" w:id="0">
    <w:p w:rsidR="00D150C1" w:rsidRDefault="00D150C1" w:rsidP="003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3E" w:rsidRPr="00A25842" w:rsidRDefault="00A25842">
    <w:pPr>
      <w:pStyle w:val="Footer"/>
      <w:rPr>
        <w:rFonts w:ascii="Century Gothic" w:hAnsi="Century Gothic"/>
        <w:sz w:val="22"/>
      </w:rPr>
    </w:pPr>
    <w:r w:rsidRPr="00A25842">
      <w:rPr>
        <w:rFonts w:ascii="Century Gothic" w:hAnsi="Century Gothic"/>
        <w:sz w:val="22"/>
      </w:rPr>
      <w:t>Referrals Administrator</w:t>
    </w:r>
    <w:r w:rsidRPr="00A25842">
      <w:rPr>
        <w:rFonts w:ascii="Century Gothic" w:hAnsi="Century Gothic"/>
        <w:sz w:val="22"/>
      </w:rPr>
      <w:tab/>
    </w:r>
    <w:r w:rsidRPr="00A25842">
      <w:rPr>
        <w:rFonts w:ascii="Century Gothic" w:hAnsi="Century Gothic"/>
        <w:sz w:val="22"/>
      </w:rPr>
      <w:tab/>
    </w:r>
    <w:r w:rsidR="00166F1B">
      <w:rPr>
        <w:rFonts w:ascii="Century Gothic" w:hAnsi="Century Gothic"/>
        <w:sz w:val="22"/>
      </w:rPr>
      <w:t xml:space="preserve">December </w:t>
    </w:r>
    <w:r w:rsidR="002B753E" w:rsidRPr="00A25842">
      <w:rPr>
        <w:rFonts w:ascii="Century Gothic" w:hAnsi="Century Gothic"/>
        <w:sz w:val="22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C1" w:rsidRDefault="00D150C1" w:rsidP="003030CC">
      <w:r>
        <w:separator/>
      </w:r>
    </w:p>
  </w:footnote>
  <w:footnote w:type="continuationSeparator" w:id="0">
    <w:p w:rsidR="00D150C1" w:rsidRDefault="00D150C1" w:rsidP="0030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275"/>
    <w:multiLevelType w:val="hybridMultilevel"/>
    <w:tmpl w:val="2960A2E4"/>
    <w:lvl w:ilvl="0" w:tplc="52E6AC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5DE0E0E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74B10"/>
    <w:multiLevelType w:val="hybridMultilevel"/>
    <w:tmpl w:val="5E24EB5E"/>
    <w:lvl w:ilvl="0" w:tplc="F5683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31323"/>
    <w:multiLevelType w:val="hybridMultilevel"/>
    <w:tmpl w:val="ABB0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0C9A"/>
    <w:multiLevelType w:val="hybridMultilevel"/>
    <w:tmpl w:val="3E22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A670A"/>
    <w:multiLevelType w:val="hybridMultilevel"/>
    <w:tmpl w:val="90CEB45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524E20"/>
    <w:multiLevelType w:val="hybridMultilevel"/>
    <w:tmpl w:val="BFEE8FD4"/>
    <w:lvl w:ilvl="0" w:tplc="3B36D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2D"/>
    <w:rsid w:val="000725F3"/>
    <w:rsid w:val="0009281A"/>
    <w:rsid w:val="000B6D1F"/>
    <w:rsid w:val="000F7D2B"/>
    <w:rsid w:val="00166F1B"/>
    <w:rsid w:val="00172F7F"/>
    <w:rsid w:val="00175E9A"/>
    <w:rsid w:val="001E653E"/>
    <w:rsid w:val="002B57A2"/>
    <w:rsid w:val="002B753E"/>
    <w:rsid w:val="003030CC"/>
    <w:rsid w:val="003C372F"/>
    <w:rsid w:val="00457E07"/>
    <w:rsid w:val="00470A7A"/>
    <w:rsid w:val="005933CF"/>
    <w:rsid w:val="005D30CF"/>
    <w:rsid w:val="0069216E"/>
    <w:rsid w:val="00693989"/>
    <w:rsid w:val="006C620E"/>
    <w:rsid w:val="007206EB"/>
    <w:rsid w:val="00723584"/>
    <w:rsid w:val="00742CD9"/>
    <w:rsid w:val="007514EB"/>
    <w:rsid w:val="007A206D"/>
    <w:rsid w:val="007B7471"/>
    <w:rsid w:val="00847B7A"/>
    <w:rsid w:val="00891767"/>
    <w:rsid w:val="008A75AE"/>
    <w:rsid w:val="008E7170"/>
    <w:rsid w:val="00900B63"/>
    <w:rsid w:val="0096290D"/>
    <w:rsid w:val="00970ECF"/>
    <w:rsid w:val="00A25842"/>
    <w:rsid w:val="00A6572A"/>
    <w:rsid w:val="00A84989"/>
    <w:rsid w:val="00AA43E1"/>
    <w:rsid w:val="00B730E8"/>
    <w:rsid w:val="00BF17B2"/>
    <w:rsid w:val="00C17291"/>
    <w:rsid w:val="00C52F6C"/>
    <w:rsid w:val="00C760B8"/>
    <w:rsid w:val="00CA50AD"/>
    <w:rsid w:val="00CA66B3"/>
    <w:rsid w:val="00CD5090"/>
    <w:rsid w:val="00D13996"/>
    <w:rsid w:val="00D150C1"/>
    <w:rsid w:val="00D564D3"/>
    <w:rsid w:val="00D97409"/>
    <w:rsid w:val="00DD662D"/>
    <w:rsid w:val="00EB7476"/>
    <w:rsid w:val="00EC79F4"/>
    <w:rsid w:val="00F257C5"/>
    <w:rsid w:val="00F31599"/>
    <w:rsid w:val="00F8470A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30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30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030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030CC"/>
    <w:rPr>
      <w:sz w:val="24"/>
      <w:szCs w:val="24"/>
      <w:lang w:eastAsia="en-US"/>
    </w:rPr>
  </w:style>
  <w:style w:type="paragraph" w:customStyle="1" w:styleId="Default">
    <w:name w:val="Default"/>
    <w:rsid w:val="00166F1B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30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30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030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030CC"/>
    <w:rPr>
      <w:sz w:val="24"/>
      <w:szCs w:val="24"/>
      <w:lang w:eastAsia="en-US"/>
    </w:rPr>
  </w:style>
  <w:style w:type="paragraph" w:customStyle="1" w:styleId="Default">
    <w:name w:val="Default"/>
    <w:rsid w:val="00166F1B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6A736214</Template>
  <TotalTime>1</TotalTime>
  <Pages>2</Pages>
  <Words>401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 Manager</vt:lpstr>
    </vt:vector>
  </TitlesOfParts>
  <Company>By The Bridge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 Manager</dc:title>
  <dc:creator>Vanessa Roots</dc:creator>
  <cp:lastModifiedBy>Abby Blackshire-Cook</cp:lastModifiedBy>
  <cp:revision>3</cp:revision>
  <cp:lastPrinted>2013-08-02T11:35:00Z</cp:lastPrinted>
  <dcterms:created xsi:type="dcterms:W3CDTF">2019-02-07T10:33:00Z</dcterms:created>
  <dcterms:modified xsi:type="dcterms:W3CDTF">2019-02-08T10:02:00Z</dcterms:modified>
</cp:coreProperties>
</file>